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6442" w:type="dxa"/>
        <w:jc w:val="left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9"/>
        <w:gridCol w:w="30"/>
        <w:gridCol w:w="3239"/>
        <w:gridCol w:w="2121"/>
        <w:gridCol w:w="30"/>
        <w:gridCol w:w="5923"/>
      </w:tblGrid>
      <w:tr w:rsidR="00CF1B6A" w:rsidRPr="00273FD8" w:rsidTr="00FD0536">
        <w:trPr>
          <w:cantSplit/>
          <w:trHeight w:hRule="exact" w:val="11367"/>
          <w:tblHeader/>
          <w:jc w:val="left"/>
        </w:trPr>
        <w:tc>
          <w:tcPr>
            <w:tcW w:w="5103" w:type="dxa"/>
            <w:shd w:val="clear" w:color="auto" w:fill="2B7471" w:themeFill="accent1" w:themeFillShade="80"/>
            <w:tcMar>
              <w:top w:w="288" w:type="dxa"/>
              <w:right w:w="720" w:type="dxa"/>
            </w:tcMar>
          </w:tcPr>
          <w:p w:rsidR="002F13E0" w:rsidRDefault="002F13E0" w:rsidP="00EF75B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E6C55" w:rsidRPr="00AA15A1" w:rsidRDefault="00EF75B2" w:rsidP="00AA15A1">
            <w:pPr>
              <w:spacing w:after="0"/>
              <w:rPr>
                <w:rFonts w:ascii="Times New Roman" w:hAnsi="Times New Roman" w:cs="Times New Roman"/>
                <w:bCs/>
                <w:color w:val="FFFFFF" w:themeColor="background1"/>
                <w:kern w:val="36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42970" cy="975239"/>
                  <wp:effectExtent l="0" t="0" r="5080" b="0"/>
                  <wp:docPr id="17" name="Рисунок 17" descr="Padlet for Students – Instructional Tech Resources – Southwest Independent  School Distr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dlet for Students – Instructional Tech Resources – Southwest Independent  School Distr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759" cy="9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3E0" w:rsidRPr="00AA15A1" w:rsidRDefault="00AA15A1" w:rsidP="0091344F">
            <w:pPr>
              <w:pStyle w:val="ab"/>
              <w:spacing w:after="0"/>
              <w:ind w:left="284" w:right="-438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AA15A1">
              <w:rPr>
                <w:rFonts w:ascii="Times New Roman" w:hAnsi="Times New Roman" w:cs="Times New Roman"/>
                <w:sz w:val="31"/>
                <w:szCs w:val="31"/>
              </w:rPr>
              <w:t xml:space="preserve">Все увереннее проникают в различную жизнедеятельность человека компьютерные </w:t>
            </w:r>
            <w:r w:rsidRPr="00AA15A1">
              <w:rPr>
                <w:rStyle w:val="afffff9"/>
                <w:rFonts w:ascii="Times New Roman" w:hAnsi="Times New Roman" w:cs="Times New Roman"/>
                <w:sz w:val="31"/>
                <w:szCs w:val="31"/>
              </w:rPr>
              <w:t>цифровые технологии</w:t>
            </w:r>
            <w:r w:rsidRPr="00AA15A1">
              <w:rPr>
                <w:rFonts w:ascii="Times New Roman" w:hAnsi="Times New Roman" w:cs="Times New Roman"/>
                <w:sz w:val="31"/>
                <w:szCs w:val="31"/>
              </w:rPr>
              <w:t xml:space="preserve">. Без использования </w:t>
            </w:r>
            <w:r w:rsidRPr="00AA15A1">
              <w:rPr>
                <w:rStyle w:val="afffff9"/>
                <w:rFonts w:ascii="Times New Roman" w:hAnsi="Times New Roman" w:cs="Times New Roman"/>
                <w:sz w:val="31"/>
                <w:szCs w:val="31"/>
              </w:rPr>
              <w:t>технических</w:t>
            </w:r>
            <w:r w:rsidRPr="00AA15A1">
              <w:rPr>
                <w:rFonts w:ascii="Times New Roman" w:hAnsi="Times New Roman" w:cs="Times New Roman"/>
                <w:sz w:val="31"/>
                <w:szCs w:val="31"/>
              </w:rPr>
              <w:t xml:space="preserve"> и компьютерных средств </w:t>
            </w:r>
            <w:r w:rsidRPr="00AA15A1">
              <w:rPr>
                <w:rStyle w:val="afffff9"/>
                <w:rFonts w:ascii="Times New Roman" w:hAnsi="Times New Roman" w:cs="Times New Roman"/>
                <w:sz w:val="31"/>
                <w:szCs w:val="31"/>
              </w:rPr>
              <w:t>воспитание</w:t>
            </w:r>
            <w:r w:rsidRPr="00AA15A1">
              <w:rPr>
                <w:rFonts w:ascii="Times New Roman" w:hAnsi="Times New Roman" w:cs="Times New Roman"/>
                <w:sz w:val="31"/>
                <w:szCs w:val="31"/>
              </w:rPr>
              <w:t xml:space="preserve"> и образование детей сегодня представить</w:t>
            </w:r>
          </w:p>
          <w:p w:rsidR="00AA15A1" w:rsidRPr="00AA15A1" w:rsidRDefault="00AA15A1" w:rsidP="0091344F">
            <w:pPr>
              <w:pStyle w:val="affffe"/>
              <w:spacing w:after="0"/>
              <w:ind w:left="284" w:right="-438"/>
              <w:jc w:val="center"/>
              <w:rPr>
                <w:color w:val="FFFFFF" w:themeColor="background1"/>
                <w:sz w:val="31"/>
                <w:szCs w:val="31"/>
              </w:rPr>
            </w:pPr>
            <w:r w:rsidRPr="00AA15A1">
              <w:rPr>
                <w:color w:val="FFFFFF" w:themeColor="background1"/>
                <w:sz w:val="31"/>
                <w:szCs w:val="31"/>
              </w:rPr>
              <w:t>невозможно.</w:t>
            </w:r>
          </w:p>
          <w:p w:rsidR="00AA15A1" w:rsidRPr="00AA15A1" w:rsidRDefault="00AA15A1" w:rsidP="0091344F">
            <w:pPr>
              <w:pStyle w:val="affffe"/>
              <w:spacing w:after="0" w:line="240" w:lineRule="auto"/>
              <w:ind w:left="284" w:right="-438"/>
              <w:jc w:val="center"/>
              <w:rPr>
                <w:color w:val="FFFFFF" w:themeColor="background1"/>
                <w:sz w:val="31"/>
                <w:szCs w:val="31"/>
              </w:rPr>
            </w:pPr>
            <w:r w:rsidRPr="00AA15A1">
              <w:rPr>
                <w:color w:val="FFFFFF" w:themeColor="background1"/>
                <w:sz w:val="31"/>
                <w:szCs w:val="31"/>
              </w:rPr>
              <w:t xml:space="preserve">Мы живем в мире </w:t>
            </w:r>
            <w:r w:rsidRPr="00AA15A1">
              <w:rPr>
                <w:rStyle w:val="afffff9"/>
                <w:rFonts w:ascii="Times New Roman" w:hAnsi="Times New Roman"/>
                <w:color w:val="FFFFFF" w:themeColor="background1"/>
                <w:sz w:val="31"/>
                <w:szCs w:val="31"/>
              </w:rPr>
              <w:t>цифровизации</w:t>
            </w:r>
            <w:r w:rsidRPr="00AA15A1">
              <w:rPr>
                <w:color w:val="FFFFFF" w:themeColor="background1"/>
                <w:sz w:val="31"/>
                <w:szCs w:val="31"/>
              </w:rPr>
              <w:t xml:space="preserve"> и компьютер — это средство с очень широкими возможностями, а также средство эффективного образования.</w:t>
            </w:r>
          </w:p>
          <w:p w:rsidR="00AA15A1" w:rsidRPr="00AA15A1" w:rsidRDefault="00AA15A1" w:rsidP="0091344F">
            <w:pPr>
              <w:pStyle w:val="ab"/>
              <w:spacing w:after="0"/>
              <w:ind w:left="284" w:right="-438"/>
              <w:jc w:val="center"/>
              <w:rPr>
                <w:rStyle w:val="afffff9"/>
                <w:rFonts w:ascii="Times New Roman" w:hAnsi="Times New Roman" w:cs="Times New Roman"/>
                <w:sz w:val="31"/>
                <w:szCs w:val="31"/>
              </w:rPr>
            </w:pPr>
            <w:r w:rsidRPr="00AA15A1">
              <w:rPr>
                <w:rFonts w:ascii="Times New Roman" w:hAnsi="Times New Roman" w:cs="Times New Roman"/>
                <w:sz w:val="31"/>
                <w:szCs w:val="31"/>
              </w:rPr>
              <w:t xml:space="preserve">Компьютер предстает универсальным средством применения </w:t>
            </w:r>
            <w:r w:rsidRPr="00AA15A1">
              <w:rPr>
                <w:rStyle w:val="afffff9"/>
                <w:rFonts w:ascii="Times New Roman" w:hAnsi="Times New Roman" w:cs="Times New Roman"/>
                <w:sz w:val="31"/>
                <w:szCs w:val="31"/>
              </w:rPr>
              <w:t>цифровых</w:t>
            </w:r>
          </w:p>
          <w:p w:rsidR="00AA15A1" w:rsidRPr="00AA15A1" w:rsidRDefault="00AA15A1" w:rsidP="0091344F">
            <w:pPr>
              <w:pStyle w:val="affffe"/>
              <w:spacing w:after="0"/>
              <w:ind w:left="284" w:right="-438"/>
              <w:jc w:val="center"/>
              <w:rPr>
                <w:color w:val="FFFFFF" w:themeColor="background1"/>
                <w:sz w:val="31"/>
                <w:szCs w:val="31"/>
              </w:rPr>
            </w:pPr>
            <w:r w:rsidRPr="00AA15A1">
              <w:rPr>
                <w:rStyle w:val="afffff9"/>
                <w:rFonts w:ascii="Times New Roman" w:hAnsi="Times New Roman"/>
                <w:color w:val="FFFFFF" w:themeColor="background1"/>
                <w:sz w:val="31"/>
                <w:szCs w:val="31"/>
              </w:rPr>
              <w:t>технологий для обучения детей</w:t>
            </w:r>
            <w:r w:rsidRPr="00AA15A1">
              <w:rPr>
                <w:color w:val="FFFFFF" w:themeColor="background1"/>
                <w:sz w:val="31"/>
                <w:szCs w:val="31"/>
              </w:rPr>
              <w:t>.</w:t>
            </w:r>
          </w:p>
          <w:p w:rsidR="00AA15A1" w:rsidRPr="00AA15A1" w:rsidRDefault="00AA15A1" w:rsidP="00AA15A1">
            <w:pPr>
              <w:pStyle w:val="affffe"/>
              <w:ind w:left="284" w:right="-438"/>
              <w:jc w:val="center"/>
              <w:rPr>
                <w:color w:val="FFFFFF" w:themeColor="background1"/>
                <w:sz w:val="31"/>
                <w:szCs w:val="31"/>
              </w:rPr>
            </w:pPr>
            <w:r w:rsidRPr="00AA15A1">
              <w:rPr>
                <w:color w:val="FFFFFF" w:themeColor="background1"/>
                <w:sz w:val="31"/>
                <w:szCs w:val="31"/>
              </w:rPr>
              <w:t xml:space="preserve">Цель </w:t>
            </w:r>
            <w:r w:rsidRPr="00AA15A1">
              <w:rPr>
                <w:rStyle w:val="afffff9"/>
                <w:rFonts w:ascii="Times New Roman" w:hAnsi="Times New Roman"/>
                <w:color w:val="FFFFFF" w:themeColor="background1"/>
                <w:sz w:val="31"/>
                <w:szCs w:val="31"/>
              </w:rPr>
              <w:t>цифрового</w:t>
            </w:r>
            <w:r w:rsidRPr="00AA15A1">
              <w:rPr>
                <w:color w:val="FFFFFF" w:themeColor="background1"/>
                <w:sz w:val="31"/>
                <w:szCs w:val="31"/>
              </w:rPr>
              <w:t xml:space="preserve"> образования — повышение качества образования в соответствии с требованиями современного общества.</w:t>
            </w:r>
          </w:p>
          <w:p w:rsidR="00AA15A1" w:rsidRDefault="00AA15A1" w:rsidP="00AA15A1">
            <w:pPr>
              <w:pStyle w:val="ab"/>
              <w:ind w:right="0" w:firstLine="284"/>
              <w:rPr>
                <w:rStyle w:val="afffff9"/>
                <w:color w:val="auto"/>
                <w:sz w:val="28"/>
                <w:szCs w:val="28"/>
              </w:rPr>
            </w:pPr>
          </w:p>
          <w:p w:rsidR="00AA15A1" w:rsidRDefault="00AA15A1" w:rsidP="00AA15A1">
            <w:pPr>
              <w:pStyle w:val="ab"/>
              <w:ind w:right="0" w:firstLine="284"/>
              <w:rPr>
                <w:rStyle w:val="afffff9"/>
                <w:color w:val="auto"/>
                <w:sz w:val="28"/>
                <w:szCs w:val="28"/>
              </w:rPr>
            </w:pPr>
          </w:p>
          <w:p w:rsidR="00AA15A1" w:rsidRDefault="00AA15A1" w:rsidP="00AA15A1">
            <w:pPr>
              <w:pStyle w:val="ab"/>
              <w:ind w:right="0" w:firstLine="284"/>
              <w:rPr>
                <w:rStyle w:val="afffff9"/>
                <w:color w:val="auto"/>
                <w:sz w:val="28"/>
                <w:szCs w:val="28"/>
              </w:rPr>
            </w:pPr>
          </w:p>
          <w:p w:rsidR="00AA15A1" w:rsidRDefault="00AA15A1" w:rsidP="00AA15A1">
            <w:pPr>
              <w:pStyle w:val="ab"/>
              <w:ind w:right="0" w:firstLine="284"/>
              <w:rPr>
                <w:rStyle w:val="afffff9"/>
                <w:color w:val="auto"/>
                <w:sz w:val="28"/>
                <w:szCs w:val="28"/>
              </w:rPr>
            </w:pPr>
          </w:p>
          <w:p w:rsidR="00AA15A1" w:rsidRPr="00AA15A1" w:rsidRDefault="00AA15A1" w:rsidP="00AA15A1">
            <w:pPr>
              <w:pStyle w:val="ab"/>
              <w:ind w:right="0" w:firstLine="284"/>
              <w:rPr>
                <w:color w:val="auto"/>
              </w:rPr>
            </w:pPr>
          </w:p>
          <w:p w:rsidR="002F13E0" w:rsidRPr="00AA15A1" w:rsidRDefault="002F13E0" w:rsidP="002F13E0">
            <w:pPr>
              <w:pStyle w:val="ab"/>
              <w:ind w:right="0" w:firstLine="284"/>
              <w:rPr>
                <w:color w:val="auto"/>
              </w:rPr>
            </w:pPr>
          </w:p>
          <w:p w:rsidR="002F13E0" w:rsidRDefault="002F13E0" w:rsidP="002F13E0">
            <w:pPr>
              <w:pStyle w:val="ab"/>
              <w:ind w:right="0" w:firstLine="284"/>
            </w:pPr>
          </w:p>
          <w:p w:rsidR="00AA15A1" w:rsidRDefault="00AA15A1" w:rsidP="002F13E0">
            <w:pPr>
              <w:pStyle w:val="ab"/>
              <w:ind w:right="0" w:firstLine="284"/>
            </w:pPr>
          </w:p>
          <w:p w:rsidR="002F13E0" w:rsidRDefault="002F13E0" w:rsidP="002F13E0">
            <w:pPr>
              <w:pStyle w:val="ab"/>
              <w:ind w:left="0" w:right="0"/>
            </w:pPr>
          </w:p>
          <w:p w:rsidR="002F13E0" w:rsidRDefault="002F13E0" w:rsidP="002F13E0">
            <w:pPr>
              <w:pStyle w:val="ab"/>
              <w:ind w:right="0" w:firstLine="284"/>
            </w:pPr>
          </w:p>
          <w:p w:rsidR="002F13E0" w:rsidRDefault="002F13E0" w:rsidP="002F13E0">
            <w:pPr>
              <w:pStyle w:val="ab"/>
              <w:spacing w:after="0"/>
              <w:ind w:right="0" w:firstLine="284"/>
              <w:jc w:val="center"/>
            </w:pPr>
            <w:r>
              <w:t>2022 год</w:t>
            </w:r>
          </w:p>
          <w:p w:rsidR="002F13E0" w:rsidRDefault="002F13E0" w:rsidP="002F13E0">
            <w:pPr>
              <w:pStyle w:val="ab"/>
              <w:spacing w:after="0"/>
              <w:ind w:right="0" w:firstLine="284"/>
              <w:jc w:val="center"/>
            </w:pPr>
            <w:r>
              <w:t>с.Ребриха</w:t>
            </w:r>
          </w:p>
          <w:p w:rsidR="002F13E0" w:rsidRDefault="002F13E0" w:rsidP="002F13E0">
            <w:pPr>
              <w:pStyle w:val="ab"/>
              <w:spacing w:after="0"/>
              <w:ind w:right="0" w:firstLine="284"/>
            </w:pPr>
          </w:p>
          <w:p w:rsidR="002F13E0" w:rsidRDefault="002F13E0" w:rsidP="002F13E0">
            <w:pPr>
              <w:pStyle w:val="ab"/>
              <w:ind w:right="0" w:firstLine="284"/>
            </w:pPr>
          </w:p>
          <w:p w:rsidR="002F13E0" w:rsidRDefault="002F13E0" w:rsidP="002F13E0">
            <w:pPr>
              <w:pStyle w:val="ab"/>
              <w:ind w:right="0" w:firstLine="284"/>
            </w:pPr>
          </w:p>
          <w:p w:rsidR="002F13E0" w:rsidRDefault="002F13E0" w:rsidP="002F13E0">
            <w:pPr>
              <w:pStyle w:val="ab"/>
              <w:ind w:right="0" w:firstLine="284"/>
            </w:pPr>
          </w:p>
          <w:p w:rsidR="002F13E0" w:rsidRDefault="002F13E0" w:rsidP="002F13E0">
            <w:pPr>
              <w:pStyle w:val="ab"/>
              <w:ind w:right="0" w:firstLine="284"/>
            </w:pPr>
          </w:p>
          <w:p w:rsidR="002F13E0" w:rsidRDefault="002F13E0" w:rsidP="002F13E0">
            <w:pPr>
              <w:pStyle w:val="ab"/>
              <w:ind w:right="0" w:firstLine="284"/>
            </w:pPr>
          </w:p>
          <w:p w:rsidR="002F13E0" w:rsidRPr="00273FD8" w:rsidRDefault="002F13E0" w:rsidP="002F13E0">
            <w:pPr>
              <w:pStyle w:val="ab"/>
              <w:ind w:right="0" w:firstLine="284"/>
            </w:pPr>
          </w:p>
        </w:tc>
        <w:tc>
          <w:tcPr>
            <w:tcW w:w="23" w:type="dxa"/>
            <w:shd w:val="clear" w:color="auto" w:fill="auto"/>
          </w:tcPr>
          <w:p w:rsidR="00CF1B6A" w:rsidRPr="00141450" w:rsidRDefault="00CF1B6A" w:rsidP="002F13E0">
            <w:pPr>
              <w:pStyle w:val="ab"/>
              <w:ind w:firstLine="284"/>
              <w:rPr>
                <w:rFonts w:ascii="Simplified Arabic" w:hAnsi="Simplified Arabic" w:cs="Simplified Arabic"/>
                <w:color w:val="0070C0"/>
                <w:sz w:val="28"/>
                <w:szCs w:val="28"/>
              </w:rPr>
            </w:pPr>
          </w:p>
        </w:tc>
        <w:tc>
          <w:tcPr>
            <w:tcW w:w="3242" w:type="dxa"/>
            <w:tcMar>
              <w:top w:w="288" w:type="dxa"/>
              <w:left w:w="432" w:type="dxa"/>
              <w:right w:w="0" w:type="dxa"/>
            </w:tcMar>
          </w:tcPr>
          <w:p w:rsidR="00CE6C55" w:rsidRDefault="002662E8" w:rsidP="00CE6C55">
            <w:pPr>
              <w:pStyle w:val="ae"/>
              <w:rPr>
                <w:rFonts w:asciiTheme="minorHAnsi" w:hAnsiTheme="minorHAnsi" w:cs="Simplified Arabic"/>
                <w:color w:val="0070C0"/>
                <w:sz w:val="28"/>
                <w:szCs w:val="28"/>
              </w:rPr>
            </w:pPr>
            <w:r>
              <w:rPr>
                <w:rFonts w:asciiTheme="minorHAnsi" w:hAnsiTheme="minorHAnsi" w:cs="Simplified Arabic"/>
                <w:noProof/>
                <w:color w:val="0070C0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9" o:spid="_x0000_s1026" type="#_x0000_t202" style="position:absolute;margin-left:-16.25pt;margin-top:15.8pt;width:136.5pt;height:111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" filled="f" stroked="f" strokeweight=".5pt">
                  <v:textbox>
                    <w:txbxContent>
                      <w:p w:rsidR="00452FC5" w:rsidRPr="00452FC5" w:rsidRDefault="00452FC5" w:rsidP="00452FC5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452FC5">
                          <w:rPr>
                            <w:rFonts w:ascii="Times New Roman" w:hAnsi="Times New Roman" w:cs="Times New Roman"/>
                            <w:color w:val="FFFFFF" w:themeColor="background1"/>
                            <w:sz w:val="32"/>
                            <w:szCs w:val="32"/>
                          </w:rPr>
                          <w:t>Домашнее</w:t>
                        </w:r>
                        <w:r w:rsidRPr="00452FC5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Pr="00452FC5">
                          <w:rPr>
                            <w:rFonts w:ascii="Times New Roman" w:hAnsi="Times New Roman" w:cs="Times New Roman"/>
                            <w:color w:val="FFFFFF" w:themeColor="background1"/>
                            <w:sz w:val="32"/>
                            <w:szCs w:val="32"/>
                          </w:rPr>
                          <w:t>задание</w:t>
                        </w:r>
                        <w:r w:rsidRPr="00452FC5">
                          <w:rPr>
                            <w:color w:val="FFFFFF" w:themeColor="background1"/>
                          </w:rPr>
                          <w:t>:</w:t>
                        </w:r>
                      </w:p>
                      <w:p w:rsidR="00452FC5" w:rsidRPr="00452FC5" w:rsidRDefault="00452FC5" w:rsidP="00452FC5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452FC5">
                          <w:rPr>
                            <w:rFonts w:ascii="Times New Roman" w:hAnsi="Times New Roman" w:cs="Times New Roman"/>
                            <w:color w:val="FFFFFF" w:themeColor="background1"/>
                            <w:sz w:val="32"/>
                            <w:szCs w:val="32"/>
                          </w:rPr>
                          <w:t xml:space="preserve">Создать доску </w:t>
                        </w:r>
                        <w:r w:rsidRPr="00452FC5">
                          <w:rPr>
                            <w:rFonts w:ascii="Times New Roman" w:hAnsi="Times New Roman" w:cs="Times New Roman"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  <w:t>Padlet</w:t>
                        </w:r>
                        <w:r w:rsidRPr="00452FC5">
                          <w:rPr>
                            <w:rFonts w:ascii="Times New Roman" w:hAnsi="Times New Roman" w:cs="Times New Roman"/>
                            <w:color w:val="FFFFFF" w:themeColor="background1"/>
                            <w:sz w:val="32"/>
                            <w:szCs w:val="32"/>
                          </w:rPr>
                          <w:t>.</w:t>
                        </w:r>
                      </w:p>
                      <w:p w:rsidR="00452FC5" w:rsidRDefault="00452FC5"/>
                    </w:txbxContent>
                  </v:textbox>
                </v:shape>
              </w:pict>
            </w:r>
            <w:r w:rsidRPr="002662E8">
              <w:pict>
                <v:shape id="Полилиния: Фигура 142" o:spid="_x0000_s1032" style="position:absolute;margin-left:-13.85pt;margin-top:.2pt;width:134.4pt;height:121.6pt;z-index:251666432;visibility:visible;mso-position-horizontal-relative:text;mso-position-vertical-relative:text;mso-width-relative:margin;mso-height-relative:margin;v-text-anchor:middle" coordsize="2647519,26125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b7370 [1604]" stroked="f">
                  <v:stroke joinstyle="miter"/>
                  <v:formulas/>
                  <v:path arrowok="t" o:connecttype="custom" o:connectlocs="927984,1535744;920007,1539681;920484,1539869;994311,1495771;968520,1501400;929832,1505904;927990,1501400;955010,1499148;994311,1495771;1061400,1489878;1059825,1490285;1060632,1490141;580110,1481415;607437,1487889;619105,1488452;651651,1503089;666389,1505904;667311,1506186;670688,1503089;683583,1506467;696479,1509282;721889,1514699;722271,1514348;751747,1518852;765871,1521104;779995,1522230;808857,1523356;848158,1522793;849864,1522793;853685,1520822;862283,1518289;871033,1518148;877021,1518852;878632,1522793;892372,1522793;888074,1528422;885618,1531237;877634,1534615;862896,1534615;843860,1533489;802716,1532363;772012,1530111;744992,1526733;717972,1522793;676829,1517163;644896,1507593;645266,1507347;626474,1501963;609893,1495208;590857,1489578;571206,1483386;580110,1481415;941592,1469346;932210,1470658;867323,1473662;888688,1476067;894215,1474941;932288,1471001;938554,1469884;999891,1461189;968023,1465648;978959,1465934;994695,1463260;1116221,1459887;1016269,1484288;1066850,1473956;475409,1448482;546028,1476067;571206,1483386;590242,1489578;609279,1495207;625859,1501963;622175,1504778;612349,1503089;577347,1491267;560152,1485074;542958,1478319;520237,1471001;500586,1463119;485234,1455801;475409,1448482;504271,1434409;538045,1450172;533747,1452423;494446,1434972;504271,1434409;379611,1396128;421369,1417520;429966,1426528;410316,1416957;395577,1408513;379611,1396128;452835,1381683;452841,1381843;454915,1384144;455143,1383180;1349640,1344729;1347410,1344899;1310565,1369106;1274334,1387121;1248542,1401194;1234418,1406824;1219680,1412453;1201872,1420898;1188362,1428216;1168711,1435535;1148446,1442290;1142919,1447357;1134322,1450172;1112829,1453549;1085195,1461431;1060018,1468749;1032384,1476068;997995,1483949;949483,1491267;948254,1492956;924929,1498302;925534,1498586;951437,1492649;951939,1491267;1000452,1483949;1034841,1476068;1062474,1468749;1087652,1461431;1115286,1453549;1136779,1450172;1122229,1458175;1122655,1458053;1138007,1449608;1146604,1446794;1147177,1446649;1150903,1442853;1171168,1436097;1190819,1428779;1204328,1421461;1222137,1413017;1236875,1407387;1246981,1403359;1252227,1400068;1278019,1385995;1314249,1367980;296605,1336944;298936,1338777;299732,1339149;1353761,1322248;1353551,1322381;1353551,1322541;1354527,1322669;1354779,1322381;1367028,1313844;1363403,1316141;1362762,1316751;1365248,1315292;246464,1285489;269655,1310520;251267,1290292;1410508,1285472;1410453,1285490;1410047,1288041;1400221,1298174;1388554,1309996;1389257,1309847;1400221,1298736;1410047,1288603;1410508,1285472;306486,1272796;307702,1274152;307763,1273966;215651,1259892;231617,1269463;232401,1270309;239676,1271785;256180,1285788;278901,1302677;288727,1315062;294253,1321255;317588,1339269;310834,1344336;289102,1322199;288113,1322381;288113,1322381;308678,1343328;310834,1344336;317589,1339269;375927,1381491;364259,1384868;368558,1387683;351363,1388246;340310,1381491;329871,1374172;304079,1354469;280129,1334766;258022,1315062;247583,1305492;237758,1295359;241442,1290855;253724,1300988;267234,1310558;283814,1326884;285223,1327992;267234,1310558;254338,1300988;242056,1290855;228546,1275655;215651,1259892;1568481,1170383;1568170,1170505;1561462,1185262;1562034,1099856;1545760,1121405;1537777,1134916;1529794,1147301;1510757,1170383;1494177,1193464;1479439,1212041;1478209,1212730;1477204,1214096;1478824,1213167;1493562,1194590;1510143,1171509;1529179,1148428;1537163,1136043;1545146,1122532;1561726,1100576;1611083,1097902;1605940,1108458;1594887,1128724;1605940,1108458;1611083,1097902;1625591,1092132;1617608,1114087;1603484,1137731;1589360,1161939;1576464,1177138;1585062,1161376;1592431,1145613;1597957,1137169;1605326,1125910;1612081,1114651;1625591,1092132;1585843,1043876;1570937,1067925;1570663,1068503;1585675,1044281;1594018,989407;1576103,1034280;1538417,1104898;1532899,1112895;1532864,1112961;1519968,1133228;1507072,1155183;1492334,1172072;1480053,1191212;1407590,1266085;1383641,1284663;1381343,1286264;1380352,1287184;1370337,1294668;1362148,1303240;1332058,1324070;1327343,1326800;1314536,1336371;1312687,1337472;1309951,1339832;1286002,1354469;1262052,1367980;1259311,1369254;1243095,1378910;1238067,1381234;1233190,1384306;1216610,1392750;1201118,1398319;1166590,1414286;1085585,1441982;1029136,1455288;1074756,1447357;1083353,1445667;1110987,1436660;1128181,1431594;1155815,1418646;1187133,1408512;1207199,1401299;1215996,1396691;1223978,1394439;1235032,1388809;1237937,1386959;1245472,1380365;1262052,1371358;1280915,1362881;1287843,1358972;1311793,1344336;1322232,1335328;1333900,1328573;1363990,1307744;1385483,1289166;1409432,1270589;1481895,1195715;1491867,1180174;1492334,1178827;1508301,1156309;1513213,1149553;1519745,1141247;1521810,1137731;1534706,1117465;1559884,1069614;1584447,1018385;1591663,997555;1661208,939571;1659366,940697;1659366,940697;1667008,906207;1666787,907203;1668577,909172;1674104,914801;1677788,912549;1677881,912117;1675332,913675;1669191,908608;1661534,842257;1661106,842279;1660329,842319;1660594,844995;1659980,859069;1657524,867513;1642786,888905;1639101,907483;1635417,913675;1629276,940697;1622520,962089;1615151,982919;1610853,999245;1605940,1016133;1609858,1010546;1613309,998681;1616380,981793;1623749,960964;1630504,939571;1636645,912549;1640329,906357;1644014,887779;1658752,866387;1648926,909734;1641557,945764;1624977,991926;1621697,996603;1620294,1003607;1615766,1015571;1598571,1049910;1590588,1067925;1585675,1077496;1579534,1087629;1562954,1114651;1545146,1141109;1522425,1176576;1497247,1211479;1480667,1231182;1462858,1250322;1456717,1258204;1449963,1266085;1439523,1273966;1422449,1291297;1422942,1293107;1405134,1309996;1386097,1322381;1370745,1333640;1356202,1343383;1358464,1343210;1374430,1332514;1389782,1321255;1408819,1308870;1426627,1291981;1426013,1289729;1443207,1272278;1453647,1264397;1460402,1256515;1466543,1248634;1484352,1229493;1500931,1209790;1526109,1174886;1548830,1139421;1566639,1112961;1583219,1085940;1589360,1075806;1594273,1066236;1602256,1048222;1619450,1013881;1626205,990800;1642786,944638;1650155,908609;1659980,865261;1662195,857647;1660594,857380;1661208,843306;1674717,830358;1667566,857672;1667567,857672;1674718,830359;1680244,824729;1676560,832047;1676560,832047;1675715,847387;1675332,861884;1669191,879206;1669191,881185;1676560,861884;1677788,832047;1680651,826360;1653838,800521;1649814,809241;1648312,821914;1646375,815994;1645666,816829;1647698,823040;1646470,832047;1648926,839365;1650830,839268;1649540,835424;1650768,826417;1653838,800521;1705422,785322;1706650,785884;1706036,809528;1706650,825854;1704808,855691;1702966,872579;1697439,897349;1695597,918179;1686385,956460;1677788,989674;1662436,995867;1663664,992489;1666121,968845;1675332,944075;1682701,940135;1682701,940134;1690684,897349;1694983,877083;1698667,856254;1701738,836550;1702966,817973;1703580,802210;1704808,793766;1705422,785322;86488,524299;86794,524439;86823,524360;123538,443608;110028,466689;98974,475134;98948,475673;97879,497224;97909,497173;98974,475697;110028,467252;123538,444171;123998,444452;124228,444030;130906,394631;122309,400261;109414,425031;112364,427194;112460,426814;110028,425031;122923,400261;130536,395276;178191,362543;177416,363112;174123,374717;172050,380557;115554,475134;107571,498215;100202,521859;84236,571399;73797,605176;68884,630509;66428,643457;64585,656405;59059,691309;57216,712701;60287,735219;61726,722949;61515,718893;63971,695249;69498,660346;73881,655524;80246,616473;79938,609680;86004,593736;89614,580349;88535,582658;84850,581532;75639,605739;76253,619250;71954,645146;71340,649650;65199,656405;67041,643457;69498,630509;74410,605176;84850,571399;100816,521859;108185,498215;116168,475134;172664,380557;178191,362543;189245,306247;189245,306247;192315,308499;192315,308499;299899,226098;299781,226184;299423,226555;294406,231374;293138,233066;292311,233923;288727,238693;251268,279226;240828,290485;230389,302306;184246,349060;231003,301744;241442,289921;251881,278662;289340,238130;293138,233066;299423,226555;315487,187279;310187,188971;306245,190313;305307,191404;298552,197034;281358,207167;269690,218989;258637,230811;251268,237004;251017,236716;244052,244393;232231,257833;213194,276974;216264,280351;216323,280304;213808,277536;232844,258396;251881,237004;259250,230811;270304,218989;281971,207167;299166,197034;305921,191405;313290,188871;315616,188210;1204942,85569;1236260,98517;1249770,108650;1219680,95139;1204942,85569;1103004,44473;1127567,49539;1161956,65302;1103004,44473;733325,40744;720429,42221;692795,45599;665775,51229;654108,54606;640598,57984;611035,63308;605595,65303;568136,77125;531291,90635;505499,101332;488305,107524;445932,125539;425668,137361;406017,149183;374699,170575;345222,191967;317012,214528;319431,217301;325418,213536;330514,210053;348907,195345;378383,173953;409701,152560;429352,140738;449617,128916;491989,110902;508569,103020;534361,92324;571206,78813;608665,66991;624400,64158;632001,61777;735462,41315;952936,28640;966063,29836;983871,35466;970362,33777;942114,28710;952936,28640;1024401,24207;1049578,25895;1080283,37154;1042209,30962;1024401,24207;818990,24066;748063,27584;698936,33777;675600,39406;655335,46162;627087,49539;520237,87258;481549,103020;469882,106961;459442,112028;439792,121598;409087,136234;385752,153123;318203,201537;304086,212790;290276,224350;290569,224619;184332,338898;162839,365920;153013,382246;143188,397446;124765,428971;104726,457920;104501,458808;97746,475697;92833,483578;91605,484704;86155,501311;84850,511163;83622,525237;75025,548318;67041,571399;58444,605176;53531,636139;50461,667101;54760,645709;55158,643943;55988,635576;60901,604613;62439,605084;62572,604561;60901,604050;69498,570273;77481,547191;86039,524216;85465,524111;86693,510037;93447,483578;98360,475697;98525,475285;105115,458808;125380,429534;143802,398009;153628,382809;163453,366483;184946,339461;291183,225182;319431,201538;386980,153124;410316,136235;441020,121598;460671,112028;471110,106961;482778,103020;521465,87258;628316,49540;656564,46162;676829,39407;700164,33777;749291,27584;820218,24277;877227,26031;905268,0;934130,1689;963606,4504;983257,9007;996153,14637;1012119,11822;1036068,16889;1050806,20829;1050193,21392;1049578,25333;1024401,23644;1015804,21392;1007207,19703;990626,16325;974046,12948;956852,10696;937815,10696;922463,10696;898514,10696;897389,10367;886846,15199;890530,20829;927376,27584;910979,27847;911256,27866;928604,27584;943342,29274;971590,34340;985100,36029;1007821,40533;1031156,45036;1053877,50103;1076599,56295;1087652,59110;1098706,62488;1098848,62607;1106775,63860;1125984,70404;1128667,74131;1129410,74310;1146604,80502;1161343,86132;1176081,92325;1187134,97954;1194503,101332;1202486,105272;1229506,119346;1263894,139613;1281703,150872;1282218,151209;1291320,156278;1637873,753796;1637613,758507;1644628,759426;1651382,763929;1654453,779129;1666120,797143;1671034,797553;1671034,793203;1676026,780491;1675946,778004;1680858,762803;1687614,762803;1698053,756611;1699281,781381;1696211,793203;1692526,804462;1690684,823040;1690070,832610;1688842,842180;1686223,843781;1686385,844432;1688894,842899;1690070,833736;1690684,824166;1692526,805588;1696211,794329;1699281,782507;1704193,785885;1703580,794329;1702352,802774;1701737,818536;1700509,837114;1697439,856817;1693754,877646;1689455,897913;1681473,940697;1674104,944638;1664892,969408;1662436,993052;1661208,996430;1650768,1022326;1647698,1024578;1634802,1052162;1648312,1024578;1651382,1022326;1631731,1073555;1621292,1078621;1619127,1082591;1619450,1083124;1621907,1078621;1632346,1073555;1624977,1092695;1611467,1115213;1604712,1126472;1597343,1137731;1591816,1146175;1583833,1162501;1575236,1178264;1561726,1195153;1548216,1210916;1548779,1209853;1533478,1228930;1500317,1262145;1493788,1271353;1500317,1262707;1533478,1229493;1508301,1264396;1495328,1276851;1484913,1283870;1484351,1284663;1477840,1289255;1477596,1290855;1448734,1317877;1418030,1343773;1416609,1344717;1406362,1356721;1381799,1373609;1358841,1389394;1358759,1389485;1381799,1374172;1406362,1357284;1386097,1375861;1369594,1385713;1358177,1390133;1357849,1390498;1345568,1397817;1340939,1399783;1329295,1408443;1317934,1415831;1300740,1425964;1295213,1426528;1289070,1429031;1288115,1429695;1295827,1427090;1301354,1426528;1279247,1441727;1265123,1448483;1250999,1454675;1241023,1456047;1239331,1456927;1192661,1475504;1190281,1476000;1176081,1484512;1184063,1486763;1154587,1498586;1157044,1490704;1147218,1494082;1138007,1496897;1118970,1502526;1116427,1499728;1107302,1501400;1096249,1503652;1073528,1508719;1072779,1509038;1094407,1504215;1105460,1501963;1114671,1500274;1118356,1503089;1137393,1497459;1146604,1494645;1156429,1491267;1153973,1499148;1128181,1510407;1126917,1510083;1109145,1516600;1094407,1520541;1072300,1525607;1063166,1524904;1044060,1528312;1043437,1529548;992469,1538555;980801,1535740;970975,1535740;953781,1540807;938429,1541933;923077,1542496;921409,1541841;907418,1544114;890530,1541370;891145,1540807;894215,1536866;880091,1535178;886846,1531800;907111,1531237;926762,1530674;955009,1531237;974660,1529548;1011505,1522229;1036068,1517163;1054491,1516600;1055773,1516054;1037911,1516600;1013348,1521667;976502,1528985;956852,1530674;928604,1530111;908953,1530674;888688,1531237;889302,1528985;893601,1523356;1082739,1494645;1211083,1450172;1244857,1433846;1263894,1424838;1283545,1415268;1320390,1395002;1349866,1374172;1405134,1334766;1420486,1323506;1435224,1311685;1457331,1293107;1466543,1279033;1479774,1267914;1479880,1267216;1467157,1277907;1457946,1291981;1435838,1310559;1421100,1322381;1405749,1333640;1350481,1373047;1321005,1393876;1284160,1414143;1264509,1423712;1245472,1432720;1211698,1449046;1083353,1493519;894215,1522230;880091,1522230;878249,1517726;863511,1517163;850001,1522230;810699,1522793;781838,1521667;767713,1520541;753590,1518289;762097,1509970;760344,1510407;728645,1505026;727184,1505341;666390,1495208;642440,1490704;621561,1487327;596384,1476630;565065,1465934;532519,1454112;538045,1450172;560767,1454112;570592,1461993;604367,1471001;671302,1486763;687882,1489578;705691,1492393;725342,1496334;746997,1500627;748676,1500274;768942,1503089;769555,1501963;799031,1503089;803944,1503652;849386,1503652;882547,1504778;921848,1501963;926761,1501963;928604,1506467;967291,1501963;993082,1496334;1007820,1494082;1017032,1492956;1037297,1488453;1053877,1485075;1070457,1481134;1100870,1476309;1104847,1474942;1072914,1480008;1056334,1483949;1039754,1487327;1019488,1491830;1010277,1492956;995539,1495208;955624,1498586;928604,1500838;923691,1500838;884390,1503652;851229,1502526;805787,1502526;800874,1501963;781838,1494645;771398,1500838;771371,1500886;779995,1495771;799032,1503089;769556,1501963;769788,1501825;750519,1499148;727798,1494645;708147,1490704;690339,1487889;673759,1485075;606823,1469312;573049,1460305;563223,1452423;540502,1448482;506727,1432720;496902,1433283;461899,1416957;455758,1406824;456986,1406261;478479,1416957;499972,1427653;506113,1424276;480936,1409076;460057,1400632;431194,1385432;406631,1370795;367944,1355595;353206,1344336;356276,1343210;371014,1347151;340310,1317877;323115,1304929;307149,1291981;286885,1276782;257409,1246945;255386,1241150;249425,1235686;229161,1215419;226704,1205286;218721,1195153;217770,1193786;208281,1187834;189858,1163627;179419,1141109;178191,1141109;164068,1116339;150558,1091569;136433,1062859;123538,1033585;136433,1053288;149329,1078058;153628,1091569;155404,1093957;153218,1083535;147515,1074047;138232,1054911;127222,1038088;113712,1004311;102139,969688;98337,959592;81783,899018;74463,855045;74410,856254;75025,865261;78095,886091;81779,907483;75639,888905;71340,865261;66428,865261;63357,843869;59059,830358;55374,817410;44934,807277;41864,807277;38793,793203;37565,775188;40022,749856;41250,740849;43341,734671;42325,720582;43706,699753;46162,695531;46162,692997;41250,701442;36952,695812;28968,685679;27510,677657;27126,678360;24670,700878;22827,723397;20985,740849;20985,776877;21599,795455;22827,814032;17301,831484;16073,831484;12388,797707;12388,762803;15458,735782;20983,740846;16073,735219;14844,714953;16073,683990;16686,675546;18529,661472;25898,636139;29570,619310;28354,615309;24055,637828;16686,663161;14844,677234;14230,685679;13002,716641;14230,736908;11160,763929;11160,798833;14844,832610;16073,832610;24055,864699;28354,891157;37565,918179;52073,976287;53339,987423;55988,987423;69498,1017259;74411,1032459;65199,1019511;55374,999245;54760,1004874;49418,989692;45549,990237;41250,977290;26512,946327;17301,918742;16686,895661;12388,868639;9317,841617;2563,821914;6861,717204;11160,690183;7475,675546;14844,635013;16686,625443;21599,592791;34495,569147;31424,601236;34494,595736;36337,582588;36952,568021;42478,549443;51075,521296;61515,492585;62297,491778;67042,468941;73797,452615;81780,439104;97746,410956;110642,385624;129064,352972;142574,338898;153628,319195;162839,306810;172665,302306;175121,298929;184946,280914;203983,260648;204501,269118;203112,272679;223019,253892;232844,242071;245741,230811;246851,231943;246355,231374;262321,216737;278287,203226;295482,186338;319431,170012;345222,152560;360643,142698;371014,133983;389437,123849;409087,114280;411689,113053;418376,107032;429353,99643;441404,94013;449930,92214;451459,91198;618490,29273;624687,28038;641825,22518;653647,20336;659811,20288;662091,19703;802102,2814;841864,2674;884390,3377;885181,3921;905883,1689;924919,4503;943956,7881;953778,9928;943342,7318;924305,3940;905268,1126;905268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o:lock v:ext="edit" aspectratio="t"/>
                </v:shape>
              </w:pict>
            </w:r>
          </w:p>
          <w:p w:rsidR="00CE6C55" w:rsidRDefault="00CE6C55" w:rsidP="00CE6C55">
            <w:pPr>
              <w:pStyle w:val="ae"/>
              <w:rPr>
                <w:rFonts w:asciiTheme="minorHAnsi" w:hAnsiTheme="minorHAnsi" w:cs="Simplified Arabic"/>
                <w:color w:val="0070C0"/>
                <w:sz w:val="28"/>
                <w:szCs w:val="28"/>
              </w:rPr>
            </w:pPr>
          </w:p>
          <w:p w:rsidR="00CE6C55" w:rsidRDefault="00CE6C55" w:rsidP="00CE6C55">
            <w:pPr>
              <w:pStyle w:val="ae"/>
              <w:rPr>
                <w:rFonts w:asciiTheme="minorHAnsi" w:hAnsiTheme="minorHAnsi" w:cs="Simplified Arabic"/>
                <w:color w:val="0070C0"/>
                <w:sz w:val="28"/>
                <w:szCs w:val="28"/>
              </w:rPr>
            </w:pPr>
          </w:p>
          <w:p w:rsidR="00CE6C55" w:rsidRDefault="00CE6C55" w:rsidP="00CE6C55">
            <w:pPr>
              <w:pStyle w:val="ae"/>
              <w:rPr>
                <w:rFonts w:asciiTheme="minorHAnsi" w:hAnsiTheme="minorHAnsi" w:cs="Simplified Arabic"/>
                <w:color w:val="0070C0"/>
                <w:sz w:val="28"/>
                <w:szCs w:val="28"/>
              </w:rPr>
            </w:pPr>
          </w:p>
          <w:p w:rsidR="00CE6C55" w:rsidRDefault="00CE6C55" w:rsidP="00CE6C55">
            <w:pPr>
              <w:pStyle w:val="ae"/>
              <w:rPr>
                <w:rFonts w:asciiTheme="minorHAnsi" w:hAnsiTheme="minorHAnsi" w:cs="Simplified Arabic"/>
                <w:color w:val="0070C0"/>
                <w:sz w:val="28"/>
                <w:szCs w:val="28"/>
              </w:rPr>
            </w:pPr>
          </w:p>
          <w:p w:rsidR="00CE6C55" w:rsidRDefault="00CE6C55" w:rsidP="00CE6C55">
            <w:pPr>
              <w:pStyle w:val="ae"/>
              <w:rPr>
                <w:rFonts w:asciiTheme="minorHAnsi" w:hAnsiTheme="minorHAnsi" w:cs="Simplified Arabic"/>
                <w:color w:val="0070C0"/>
                <w:sz w:val="28"/>
                <w:szCs w:val="28"/>
              </w:rPr>
            </w:pPr>
          </w:p>
          <w:p w:rsidR="00CE6C55" w:rsidRDefault="00CE6C55" w:rsidP="00CE6C55">
            <w:pPr>
              <w:pStyle w:val="ae"/>
              <w:rPr>
                <w:rFonts w:asciiTheme="minorHAnsi" w:hAnsiTheme="minorHAnsi" w:cs="Simplified Arabic"/>
                <w:color w:val="0070C0"/>
                <w:sz w:val="28"/>
                <w:szCs w:val="28"/>
              </w:rPr>
            </w:pPr>
          </w:p>
          <w:p w:rsidR="00CE6C55" w:rsidRDefault="00CE6C55" w:rsidP="00CE6C55">
            <w:pPr>
              <w:pStyle w:val="ae"/>
              <w:rPr>
                <w:rFonts w:asciiTheme="minorHAnsi" w:hAnsiTheme="minorHAnsi" w:cs="Simplified Arabic"/>
                <w:color w:val="0070C0"/>
                <w:sz w:val="28"/>
                <w:szCs w:val="28"/>
              </w:rPr>
            </w:pPr>
          </w:p>
          <w:p w:rsidR="00CE6C55" w:rsidRDefault="00CE6C55" w:rsidP="00CE6C55">
            <w:pPr>
              <w:pStyle w:val="ae"/>
              <w:rPr>
                <w:rFonts w:asciiTheme="minorHAnsi" w:hAnsiTheme="minorHAnsi" w:cs="Simplified Arabic"/>
                <w:color w:val="0070C0"/>
                <w:sz w:val="28"/>
                <w:szCs w:val="28"/>
              </w:rPr>
            </w:pPr>
          </w:p>
          <w:p w:rsidR="00452FC5" w:rsidRDefault="00452FC5" w:rsidP="00CE6C55">
            <w:pPr>
              <w:pStyle w:val="ae"/>
              <w:rPr>
                <w:rFonts w:asciiTheme="minorHAnsi" w:hAnsiTheme="minorHAnsi" w:cs="Simplified Arabic"/>
                <w:color w:val="0070C0"/>
                <w:sz w:val="28"/>
                <w:szCs w:val="28"/>
              </w:rPr>
            </w:pPr>
          </w:p>
          <w:p w:rsidR="00452FC5" w:rsidRDefault="00877ECB" w:rsidP="00CE6C55">
            <w:pPr>
              <w:pStyle w:val="ae"/>
              <w:rPr>
                <w:rFonts w:asciiTheme="minorHAnsi" w:hAnsiTheme="minorHAnsi" w:cs="Simplified Arabic"/>
                <w:color w:val="0070C0"/>
                <w:sz w:val="28"/>
                <w:szCs w:val="28"/>
              </w:rPr>
            </w:pPr>
            <w:r>
              <w:rPr>
                <w:rFonts w:asciiTheme="minorHAnsi" w:hAnsiTheme="minorHAnsi" w:cs="Simplified Arabic"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>
                  <wp:extent cx="1422400" cy="1422400"/>
                  <wp:effectExtent l="0" t="0" r="0" b="0"/>
                  <wp:docPr id="23" name="Рисунок 23" descr="Стрелка: поворот впра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rotateright.svg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568275">
                            <a:off x="0" y="0"/>
                            <a:ext cx="1426852" cy="1426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2FC5" w:rsidRDefault="00452FC5" w:rsidP="00CE6C55">
            <w:pPr>
              <w:pStyle w:val="ae"/>
              <w:rPr>
                <w:rFonts w:asciiTheme="minorHAnsi" w:hAnsiTheme="minorHAnsi" w:cs="Simplified Arabic"/>
                <w:color w:val="0070C0"/>
                <w:sz w:val="28"/>
                <w:szCs w:val="28"/>
              </w:rPr>
            </w:pPr>
          </w:p>
          <w:p w:rsidR="00452FC5" w:rsidRDefault="00452FC5" w:rsidP="00CE6C55">
            <w:pPr>
              <w:pStyle w:val="ae"/>
              <w:rPr>
                <w:rFonts w:asciiTheme="minorHAnsi" w:hAnsiTheme="minorHAnsi" w:cs="Simplified Arabic"/>
                <w:color w:val="0070C0"/>
                <w:sz w:val="28"/>
                <w:szCs w:val="28"/>
              </w:rPr>
            </w:pPr>
          </w:p>
          <w:p w:rsidR="00CF1B6A" w:rsidRPr="00141450" w:rsidRDefault="00141450" w:rsidP="00CE6C55">
            <w:pPr>
              <w:pStyle w:val="ae"/>
              <w:ind w:left="-194" w:right="425"/>
              <w:jc w:val="center"/>
              <w:rPr>
                <w:rFonts w:asciiTheme="minorHAnsi" w:hAnsiTheme="minorHAnsi" w:cs="Simplified Arabic"/>
                <w:color w:val="0070C0"/>
                <w:sz w:val="28"/>
                <w:szCs w:val="28"/>
              </w:rPr>
            </w:pPr>
            <w:r w:rsidRPr="00CE6C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Сканируйте и </w:t>
            </w:r>
            <w:r w:rsidR="00CE6C55" w:rsidRPr="00CE6C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</w:t>
            </w:r>
            <w:r w:rsidRPr="00CE6C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отправляйте</w:t>
            </w:r>
            <w:r w:rsidR="00CE6C55" w:rsidRPr="00CE6C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E6C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домашнее задание</w:t>
            </w:r>
            <w:r w:rsidR="00E27DAE" w:rsidRPr="00141450">
              <w:rPr>
                <w:rFonts w:ascii="Simplified Arabic" w:hAnsi="Simplified Arabic" w:cs="Simplified Arabic"/>
                <w:color w:val="0070C0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 w:cs="Simplified Arabic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Simplified Arabic"/>
                <w:noProof/>
                <w:color w:val="0070C0"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rFonts w:asciiTheme="minorHAnsi" w:hAnsiTheme="minorHAnsi" w:cs="Simplified Arabic"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>
                  <wp:extent cx="1304925" cy="1304925"/>
                  <wp:effectExtent l="19050" t="0" r="9525" b="0"/>
                  <wp:docPr id="25" name="Рисунок 23" descr="C:\Users\User\Desktop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Desktop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Mar>
              <w:top w:w="288" w:type="dxa"/>
              <w:right w:w="432" w:type="dxa"/>
            </w:tcMar>
            <w:textDirection w:val="btLr"/>
            <w:vAlign w:val="center"/>
          </w:tcPr>
          <w:p w:rsidR="00EF75B2" w:rsidRPr="00877ECB" w:rsidRDefault="00AD58A0" w:rsidP="00877ECB">
            <w:pPr>
              <w:pStyle w:val="ad"/>
              <w:spacing w:line="240" w:lineRule="auto"/>
              <w:ind w:left="360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877ECB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Мастер класс</w:t>
            </w:r>
            <w:r w:rsidR="00141450" w:rsidRPr="00877ECB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 </w:t>
            </w:r>
            <w:r w:rsidR="00141450" w:rsidRPr="00877E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«Создание интерактивных продуктов с использованием</w:t>
            </w:r>
            <w:r w:rsidR="00EF75B2" w:rsidRPr="00877ECB">
              <w:rPr>
                <w:rFonts w:asciiTheme="minorHAnsi" w:hAnsiTheme="minorHAnsi" w:cs="Simplified Arabic"/>
                <w:color w:val="auto"/>
                <w:sz w:val="28"/>
                <w:szCs w:val="28"/>
              </w:rPr>
              <w:t xml:space="preserve"> </w:t>
            </w:r>
            <w:r w:rsidR="00EF75B2" w:rsidRPr="00877EC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Padlet</w:t>
            </w:r>
            <w:r w:rsidR="00141450" w:rsidRPr="00877E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Pr="00877ECB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провела</w:t>
            </w:r>
            <w:proofErr w:type="gramStart"/>
            <w:r w:rsidRPr="00877ECB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:</w:t>
            </w:r>
            <w:proofErr w:type="gramEnd"/>
            <w:r w:rsidRPr="00877ECB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r w:rsidR="00EF75B2" w:rsidRPr="00877ECB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педагог высшей категории Трубникова Татьяна Ивановна.</w:t>
            </w:r>
          </w:p>
          <w:p w:rsidR="00CF1B6A" w:rsidRPr="00141450" w:rsidRDefault="00CF1B6A" w:rsidP="00877ECB">
            <w:pPr>
              <w:pStyle w:val="ad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" w:type="dxa"/>
            <w:textDirection w:val="btLr"/>
          </w:tcPr>
          <w:p w:rsidR="00CF1B6A" w:rsidRPr="00273FD8" w:rsidRDefault="00CF1B6A" w:rsidP="00CE1E3B">
            <w:pPr>
              <w:pStyle w:val="ad"/>
            </w:pPr>
          </w:p>
        </w:tc>
        <w:tc>
          <w:tcPr>
            <w:tcW w:w="5928" w:type="dxa"/>
            <w:tcMar>
              <w:top w:w="288" w:type="dxa"/>
              <w:left w:w="720" w:type="dxa"/>
            </w:tcMar>
          </w:tcPr>
          <w:p w:rsidR="00A90D05" w:rsidRPr="00AA15A1" w:rsidRDefault="00A90D05" w:rsidP="00AA15A1">
            <w:pPr>
              <w:spacing w:after="0"/>
              <w:ind w:left="107" w:hanging="283"/>
              <w:jc w:val="center"/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t xml:space="preserve">МКДОУ Ребрихинский   </w:t>
            </w:r>
          </w:p>
          <w:p w:rsidR="00A90D05" w:rsidRPr="00AA15A1" w:rsidRDefault="00A90D05" w:rsidP="00AA15A1">
            <w:pPr>
              <w:spacing w:after="0"/>
              <w:ind w:left="107" w:hanging="283"/>
              <w:jc w:val="center"/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t xml:space="preserve"> детский сад «Улыбка»</w:t>
            </w:r>
          </w:p>
          <w:p w:rsidR="00E27DAE" w:rsidRDefault="00E27DAE" w:rsidP="00AA15A1">
            <w:pPr>
              <w:spacing w:after="0"/>
              <w:ind w:hanging="460"/>
            </w:pPr>
          </w:p>
          <w:p w:rsidR="00452FC5" w:rsidRDefault="00452FC5" w:rsidP="00AA15A1">
            <w:pPr>
              <w:spacing w:after="0"/>
              <w:ind w:hanging="460"/>
            </w:pPr>
          </w:p>
          <w:p w:rsidR="00A90D05" w:rsidRDefault="00A90D05" w:rsidP="00E27DAE">
            <w:pPr>
              <w:pStyle w:val="affffe"/>
              <w:spacing w:after="0"/>
              <w:ind w:left="-318" w:right="276"/>
              <w:jc w:val="center"/>
              <w:rPr>
                <w:sz w:val="28"/>
                <w:szCs w:val="28"/>
              </w:rPr>
            </w:pPr>
            <w:r w:rsidRPr="00A90D0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34996" cy="2171700"/>
                  <wp:effectExtent l="19050" t="0" r="0" b="0"/>
                  <wp:docPr id="27" name="Рисунок 4" descr="C:\Users\User\Desktop\новое Ребриха ПСВ\сайт картинки ПСВ\интерн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новое Ребриха ПСВ\сайт картинки ПСВ\интерн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4996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FC5" w:rsidRDefault="00452FC5" w:rsidP="00176ABA">
            <w:pPr>
              <w:rPr>
                <w:rFonts w:ascii="Times New Roman" w:hAnsi="Times New Roman" w:cs="Times New Roman"/>
                <w:noProof/>
                <w:color w:val="002060"/>
                <w:sz w:val="36"/>
                <w:szCs w:val="36"/>
                <w:lang w:eastAsia="ru-RU"/>
              </w:rPr>
            </w:pPr>
          </w:p>
          <w:p w:rsidR="00176ABA" w:rsidRPr="00AA15A1" w:rsidRDefault="00AA15A1" w:rsidP="00176ABA">
            <w:pPr>
              <w:ind w:left="-176"/>
              <w:jc w:val="center"/>
              <w:rPr>
                <w:rFonts w:ascii="Times New Roman" w:hAnsi="Times New Roman" w:cs="Times New Roman"/>
                <w:noProof/>
                <w:color w:val="002060"/>
                <w:sz w:val="36"/>
                <w:szCs w:val="36"/>
                <w:lang w:eastAsia="ru-RU"/>
              </w:rPr>
            </w:pPr>
            <w:r w:rsidRPr="00AA15A1">
              <w:rPr>
                <w:rFonts w:ascii="Times New Roman" w:hAnsi="Times New Roman" w:cs="Times New Roman"/>
                <w:noProof/>
                <w:color w:val="002060"/>
                <w:sz w:val="36"/>
                <w:szCs w:val="36"/>
                <w:lang w:eastAsia="ru-RU"/>
              </w:rPr>
              <w:t>Стажерская площадка</w:t>
            </w:r>
          </w:p>
          <w:p w:rsidR="00AA15A1" w:rsidRPr="00AA15A1" w:rsidRDefault="00AA15A1" w:rsidP="00AA15A1">
            <w:pPr>
              <w:pStyle w:val="affffe"/>
              <w:spacing w:after="0"/>
              <w:ind w:left="-318" w:right="276"/>
              <w:jc w:val="center"/>
              <w:rPr>
                <w:color w:val="002060"/>
                <w:sz w:val="28"/>
                <w:szCs w:val="28"/>
              </w:rPr>
            </w:pPr>
            <w:r w:rsidRPr="00AA15A1">
              <w:rPr>
                <w:color w:val="002060"/>
                <w:sz w:val="36"/>
                <w:szCs w:val="36"/>
              </w:rPr>
              <w:t xml:space="preserve"> </w:t>
            </w:r>
            <w:r w:rsidR="00176ABA" w:rsidRPr="00AA15A1">
              <w:rPr>
                <w:b/>
                <w:color w:val="002060"/>
                <w:sz w:val="36"/>
                <w:szCs w:val="36"/>
              </w:rPr>
              <w:t>«Цифровая образовательная среда как средство повышения качества и доступности дошкольного образования</w:t>
            </w:r>
            <w:r w:rsidR="00176ABA" w:rsidRPr="00AA15A1">
              <w:rPr>
                <w:b/>
                <w:bCs/>
                <w:color w:val="002060"/>
                <w:kern w:val="36"/>
                <w:sz w:val="36"/>
                <w:szCs w:val="36"/>
              </w:rPr>
              <w:t xml:space="preserve"> в ДОУ»</w:t>
            </w:r>
          </w:p>
          <w:p w:rsidR="00AA15A1" w:rsidRDefault="00AA15A1" w:rsidP="00176ABA">
            <w:pPr>
              <w:pStyle w:val="affffe"/>
              <w:ind w:right="276"/>
              <w:rPr>
                <w:sz w:val="28"/>
                <w:szCs w:val="28"/>
              </w:rPr>
            </w:pPr>
          </w:p>
          <w:p w:rsidR="00FD0536" w:rsidRDefault="00FD0536" w:rsidP="00176ABA">
            <w:pPr>
              <w:pStyle w:val="affffe"/>
              <w:ind w:right="276"/>
            </w:pPr>
          </w:p>
          <w:p w:rsidR="00AA15A1" w:rsidRPr="00AA15A1" w:rsidRDefault="00AA15A1" w:rsidP="00AA15A1">
            <w:pPr>
              <w:pStyle w:val="affffe"/>
              <w:spacing w:after="0" w:line="240" w:lineRule="auto"/>
              <w:ind w:left="-318" w:right="276"/>
              <w:jc w:val="center"/>
              <w:rPr>
                <w:sz w:val="28"/>
                <w:szCs w:val="28"/>
              </w:rPr>
            </w:pPr>
            <w:r w:rsidRPr="00AA15A1">
              <w:rPr>
                <w:sz w:val="28"/>
                <w:szCs w:val="28"/>
              </w:rPr>
              <w:t>2022 г.</w:t>
            </w:r>
          </w:p>
          <w:p w:rsidR="00AA15A1" w:rsidRPr="00AA15A1" w:rsidRDefault="00AA15A1" w:rsidP="00AA15A1">
            <w:pPr>
              <w:pStyle w:val="affffe"/>
              <w:spacing w:after="0" w:line="240" w:lineRule="auto"/>
              <w:ind w:left="-318" w:right="276"/>
              <w:jc w:val="center"/>
              <w:rPr>
                <w:sz w:val="28"/>
                <w:szCs w:val="28"/>
              </w:rPr>
            </w:pPr>
            <w:r w:rsidRPr="00AA15A1">
              <w:rPr>
                <w:sz w:val="28"/>
                <w:szCs w:val="28"/>
              </w:rPr>
              <w:t>с.Ребриха</w:t>
            </w:r>
          </w:p>
          <w:p w:rsidR="00AA15A1" w:rsidRDefault="00AA15A1" w:rsidP="00AA15A1">
            <w:pPr>
              <w:pStyle w:val="affffe"/>
              <w:spacing w:after="0"/>
              <w:ind w:left="-318" w:right="276"/>
              <w:jc w:val="center"/>
            </w:pPr>
          </w:p>
          <w:p w:rsidR="00AA15A1" w:rsidRPr="00E27DAE" w:rsidRDefault="00AA15A1" w:rsidP="00AA15A1">
            <w:pPr>
              <w:pStyle w:val="affffe"/>
              <w:ind w:left="-318" w:right="276"/>
            </w:pPr>
          </w:p>
        </w:tc>
      </w:tr>
    </w:tbl>
    <w:p w:rsidR="00CE1E3B" w:rsidRPr="00273FD8" w:rsidRDefault="00CE1E3B" w:rsidP="00D91EF3">
      <w:pPr>
        <w:pStyle w:val="affffd"/>
      </w:pPr>
    </w:p>
    <w:tbl>
      <w:tblPr>
        <w:tblStyle w:val="a7"/>
        <w:tblW w:w="16444" w:type="dxa"/>
        <w:jc w:val="left"/>
        <w:tblInd w:w="-993" w:type="dxa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/>
      </w:tblPr>
      <w:tblGrid>
        <w:gridCol w:w="5104"/>
        <w:gridCol w:w="5387"/>
        <w:gridCol w:w="5953"/>
      </w:tblGrid>
      <w:tr w:rsidR="0037743C" w:rsidRPr="00273FD8" w:rsidTr="00CD2522">
        <w:trPr>
          <w:trHeight w:hRule="exact" w:val="10506"/>
          <w:tblHeader/>
          <w:jc w:val="left"/>
        </w:trPr>
        <w:tc>
          <w:tcPr>
            <w:tcW w:w="5104" w:type="dxa"/>
            <w:tcMar>
              <w:right w:w="432" w:type="dxa"/>
            </w:tcMar>
          </w:tcPr>
          <w:p w:rsidR="0054726C" w:rsidRDefault="002662E8" w:rsidP="00AD58A0">
            <w:pPr>
              <w:spacing w:after="0"/>
              <w:rPr>
                <w:sz w:val="16"/>
                <w:szCs w:val="16"/>
              </w:rPr>
            </w:pPr>
            <w:r w:rsidRPr="002662E8">
              <w:rPr>
                <w:noProof/>
                <w:lang w:eastAsia="ru-RU"/>
              </w:rPr>
              <w:pict>
                <v:shape id="AutoShape 7" o:spid="_x0000_s1031" style="position:absolute;margin-left:170.7pt;margin-top:56.8pt;width:35.25pt;height:29.25pt;rotation:6171465fd;z-index:25166336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" adj="0,,0" path="m21600,6079l15126,r,2912l12427,2912c5564,2912,,7052,,12158r,9442l6474,21600r,-9442c6474,10550,9139,9246,12427,9246r2699,l15126,12158,21600,6079xe" fillcolor="#0070c0">
                  <v:stroke joinstyle="miter"/>
                  <v:formulas/>
                  <v:path o:connecttype="custom" o:connectlocs="313497,0;313497,209092;67089,371475;447675,104546" o:connectangles="270,90,90,0" textboxrect="12427,2912,18227,9246"/>
                </v:shape>
              </w:pict>
            </w:r>
            <w:r w:rsidR="00176ABA" w:rsidRPr="00176ABA">
              <w:rPr>
                <w:noProof/>
                <w:lang w:eastAsia="ru-RU"/>
              </w:rPr>
              <w:drawing>
                <wp:inline distT="0" distB="0" distL="0" distR="0">
                  <wp:extent cx="2110128" cy="2065866"/>
                  <wp:effectExtent l="0" t="0" r="444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935" cy="2079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726C">
              <w:t xml:space="preserve">     </w:t>
            </w:r>
          </w:p>
          <w:p w:rsidR="00AD58A0" w:rsidRDefault="002662E8" w:rsidP="00AD58A0">
            <w:pPr>
              <w:tabs>
                <w:tab w:val="left" w:pos="5239"/>
              </w:tabs>
              <w:spacing w:after="0"/>
              <w:jc w:val="right"/>
              <w:rPr>
                <w:sz w:val="6"/>
                <w:szCs w:val="6"/>
              </w:rPr>
            </w:pPr>
            <w:r w:rsidRPr="002662E8">
              <w:rPr>
                <w:noProof/>
                <w:lang w:eastAsia="ru-RU"/>
              </w:rPr>
              <w:pict>
                <v:shape id="AutoShape 6" o:spid="_x0000_s1030" style="position:absolute;left:0;text-align:left;margin-left:26.3pt;margin-top:58.05pt;width:29.55pt;height:28.6pt;rotation:180;z-index:25166233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" adj="0,,0" path="m15429,l9257,7200r3086,l12343,14400,,14400r,7200l18514,21600r,-14400l21600,7200,15429,xe" fillcolor="#0070c0">
                  <v:stroke joinstyle="miter"/>
                  <v:formulas/>
                  <v:path o:connecttype="custom" o:connectlocs="268068,0;160834,121073;0,302700;160834,363220;321668,252236;375285,121073" o:connectangles="270,180,180,90,0,0" textboxrect="0,14400,18514,21600"/>
                </v:shape>
              </w:pict>
            </w:r>
            <w:r w:rsidR="00672476" w:rsidRPr="00672476">
              <w:rPr>
                <w:noProof/>
                <w:lang w:eastAsia="ru-RU"/>
              </w:rPr>
              <w:drawing>
                <wp:inline distT="0" distB="0" distL="0" distR="0">
                  <wp:extent cx="1909748" cy="1651000"/>
                  <wp:effectExtent l="0" t="0" r="0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787" cy="1670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726C">
              <w:t xml:space="preserve"> </w:t>
            </w:r>
          </w:p>
          <w:p w:rsidR="0037743C" w:rsidRPr="00273FD8" w:rsidRDefault="0037743C" w:rsidP="00672476">
            <w:pPr>
              <w:tabs>
                <w:tab w:val="left" w:pos="5239"/>
              </w:tabs>
              <w:spacing w:after="0"/>
              <w:jc w:val="center"/>
            </w:pPr>
          </w:p>
          <w:p w:rsidR="0037743C" w:rsidRDefault="00672476" w:rsidP="00672476">
            <w:pPr>
              <w:jc w:val="both"/>
            </w:pPr>
            <w:r w:rsidRPr="00672476">
              <w:rPr>
                <w:noProof/>
                <w:lang w:eastAsia="ru-RU"/>
              </w:rPr>
              <w:drawing>
                <wp:inline distT="0" distB="0" distL="0" distR="0">
                  <wp:extent cx="1917880" cy="2451946"/>
                  <wp:effectExtent l="0" t="0" r="6350" b="571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396" cy="2497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3707" w:rsidRDefault="00FD3707" w:rsidP="00FD3707">
            <w:pPr>
              <w:jc w:val="center"/>
            </w:pPr>
          </w:p>
          <w:p w:rsidR="0054726C" w:rsidRDefault="0054726C" w:rsidP="00FD3707">
            <w:pPr>
              <w:jc w:val="center"/>
            </w:pPr>
          </w:p>
          <w:p w:rsidR="0054726C" w:rsidRDefault="0054726C" w:rsidP="00FD3707">
            <w:pPr>
              <w:jc w:val="center"/>
            </w:pPr>
          </w:p>
          <w:p w:rsidR="0054726C" w:rsidRDefault="0054726C" w:rsidP="00FD3707">
            <w:pPr>
              <w:jc w:val="center"/>
            </w:pPr>
          </w:p>
          <w:p w:rsidR="0054726C" w:rsidRDefault="0054726C" w:rsidP="00FD3707">
            <w:pPr>
              <w:jc w:val="center"/>
            </w:pPr>
          </w:p>
          <w:p w:rsidR="0054726C" w:rsidRPr="00273FD8" w:rsidRDefault="0054726C" w:rsidP="00FD3707">
            <w:pPr>
              <w:jc w:val="center"/>
            </w:pPr>
          </w:p>
        </w:tc>
        <w:tc>
          <w:tcPr>
            <w:tcW w:w="5387" w:type="dxa"/>
            <w:tcMar>
              <w:left w:w="432" w:type="dxa"/>
              <w:right w:w="432" w:type="dxa"/>
            </w:tcMar>
          </w:tcPr>
          <w:p w:rsidR="0037743C" w:rsidRPr="002F13E0" w:rsidRDefault="00176ABA" w:rsidP="00176ABA">
            <w:pPr>
              <w:pStyle w:val="23"/>
              <w:tabs>
                <w:tab w:val="left" w:pos="4363"/>
              </w:tabs>
              <w:jc w:val="center"/>
              <w:rPr>
                <w:sz w:val="32"/>
                <w:szCs w:val="32"/>
              </w:rPr>
            </w:pPr>
            <w:r w:rsidRPr="00176A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«Дистанционное взаимодействие с родителями посредством </w:t>
            </w:r>
            <w:r w:rsidRPr="00176AB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Padlet</w:t>
            </w:r>
            <w:r w:rsidRPr="00176AB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»</w:t>
            </w:r>
            <w:r w:rsidR="002F13E0" w:rsidRPr="00176AB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176ABA" w:rsidRDefault="002662E8" w:rsidP="0054726C">
            <w:pPr>
              <w:pStyle w:val="1"/>
              <w:jc w:val="center"/>
              <w:rPr>
                <w:rStyle w:val="hgkelc"/>
              </w:rPr>
            </w:pPr>
            <w:r>
              <w:pict>
                <v:shape id="_x0000_s1027" style="position:absolute;left:0;text-align:left;margin-left:-13.75pt;margin-top:23.75pt;width:254pt;height:298pt;z-index:251670528;visibility:visible;mso-width-relative:margin;mso-height-relative:margin;v-text-anchor:middle" coordsize="2647519,26125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" adj="-11796480,,540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b7370 [1604]" stroked="f">
                  <v:stroke joinstyle="miter"/>
                  <v:formulas/>
                  <v:path arrowok="t" o:connecttype="custom" o:connectlocs="1753663,3763864;1738589,3773514;1739491,3773975;1879006,3665896;1830267,3679694;1757156,3690731;1753675,3679694;1804736,3674175;1879006,3665896;2005787,3651453;2002812,3652453;2004337,3652099;1096267,3630713;1147908,3646580;1169957,3647959;1231462,3683833;1259313,3690731;1261055,3691422;1267437,3683833;1291806,3692112;1316177,3699009;1364194,3712287;1364916,3711428;1420619,3722465;1447309,3727984;1474001,3730744;1528542,3733503;1602813,3732123;1606036,3732123;1613258,3727293;1629504,3721085;1646041,3720740;1657356,3722464;1660401,3732123;1686367,3732123;1678244,3745920;1673602,3752819;1658515,3761097;1630664,3761097;1594690,3758338;1516938,3755578;1458914,3750060;1407853,3741781;1356793,3732123;1279042,3718325;1218697,3694871;1219395,3694268;1183883,3681074;1152549,3664517;1116575,3650720;1079440,3635543;1096267,3630713;1779380,3601133;1761651,3604350;1639029,3611712;1679404,3617606;1689849,3614846;1761798,3605189;1773638,3602451;1889551,3581142;1829328,3592070;1849994,3592771;1879731,3586218;2109385,3577951;1920502,3637755;2016087,3612433;898407,3550000;1031860,3617606;1079440,3635543;1115414,3650719;1151390,3664516;1182722,3681072;1175759,3687972;1157191,3683832;1091045,3654859;1058552,3639681;1026059,3623125;983120,3605189;945985,3585873;916974,3567936;898407,3550000;952949,3515508;1016775,3554140;1008652,3559659;934382,3516887;952949,3515508;717373,3421688;796285,3474117;812532,3496192;775397,3472737;747545,3452042;717373,3421688;855749,3386285;855760,3386677;859679,3392316;860110,3389954;2550492,3295716;2546277,3296133;2476649,3355462;2408181,3399613;2359441,3434105;2332750,3447902;2304899,3461699;2271245,3482395;2245714,3500331;2208579,3518268;2170284,3534824;2159839,3547241;2143593,3554140;2102977,3562419;2050755,3581735;2003176,3599670;1950954,3617607;1885968,3636923;1794291,3654859;1791970,3658999;1747891,3672100;1749033,3672796;1797984,3658245;1798933,3654859;1890611,3636923;1955598,3617607;2007818,3599670;2055398,3581735;2107619,3562419;2148236,3554140;2120740,3573755;2121544,3573456;2150557,3552760;2166803,3545862;2167885,3545506;2174926,3536203;2213222,3519647;2250358,3501711;2275888,3483774;2309541,3463079;2337392,3449282;2356491,3439411;2366405,3431345;2415145,3396853;2483612,3352702;560511,3276636;564917,3281130;566420,3282041;2558279,3240619;2557882,3240945;2557882,3241339;2559727,3241652;2560203,3240945;2583350,3220024;2576500,3225651;2575289,3227148;2579986,3223573;465757,3150528;509583,3211877;474834,3162300;2665517,3150488;2665413,3150531;2664646,3156783;2646078,3181618;2624028,3210591;2625358,3210226;2646078,3182997;2664646,3158162;2665517,3150488;579184,3119420;581481,3122744;581597,3122290;407527,3087796;437700,3111252;439181,3113326;452930,3116943;484117,3151263;527055,3192654;545623,3223008;556067,3238185;600165,3282336;587400,3294753;546332,3240500;544463,3240945;544463,3240945;583327,3292285;587400,3294753;600166,3282336;710410,3385814;688362,3394092;696484,3400992;663991,3402370;643103,3385814;623375,3367878;574635,3319588;529376,3271298;487599,3223008;467872,3199553;449304,3174719;456267,3163681;479477,3188516;505007,3211970;536339,3251983;539003,3254698;505007,3211970;480637,3188516;457427,3163681;431897,3126428;407527,3087796;2964047,2868422;2963459,2868722;2950783,2904889;2951864,2695572;2921111,2748387;2906024,2781500;2890938,2811853;2854963,2868422;2823631,2924990;2795780,2970521;2793456,2972209;2791556,2975556;2794618,2973281;2822470,2927751;2853803,2871182;2889777,2814614;2904864,2784261;2919949,2751147;2951283,2697338;3044556,2690783;3034837,2716654;3013948,2766324;3034837,2716654;3044556,2690783;3071972,2676643;3056885,2730451;3030195,2788399;3003503,2847727;2979134,2884979;2995381,2846347;3009306,2807715;3019750,2787020;3033676,2759426;3046442,2731831;3071972,2676643;2996857,2558374;2968689,2617315;2968171,2618731;2996541,2559367;3012306,2424880;2978451,2534855;2907234,2707929;2896806,2727529;2896740,2727692;2872369,2777361;2848000,2831171;2820149,2872562;2796939,2919472;2660004,3102974;2614745,3148505;2610402,3152429;2608529,3154684;2589604,3173027;2574129,3194035;2517265,3245085;2508355,3251775;2484154,3275233;2480659,3277931;2475488,3283717;2430230,3319589;2384971,3352702;2379792,3355824;2349147,3379488;2339646,3385185;2330429,3392713;2299096,3413410;2269822,3427059;2204571,3466189;2051491,3534070;1944818,3566680;2031028,3547241;2047274,3543101;2099495,3521026;2131988,3508609;2184210,3476875;2243393,3452040;2281312,3434361;2297936,3423067;2313021,3417550;2333910,3403751;2339399,3399216;2353639,3383056;2384971,3360981;2420617,3340206;2433711,3330625;2478970,3294753;2498697,3272677;2520747,3256121;2577609,3205072;2618227,3159541;2663484,3114011;2800420,2930509;2819266,2892420;2820149,2889117;2850321,2833929;2859605,2817372;2871949,2797016;2875851,2788399;2900221,2738729;2947801,2621453;2994220,2495900;3007855,2444850;3139278,2302740;3135797,2305499;3135797,2305499;3150240,2220970;3149823,2223411;3153204,2228236;3163649,2242033;3170611,2236514;3170787,2235455;3165970,2239273;3154365,2226855;3139896,2064239;3139086,2064292;3137617,2064389;3138118,2070948;3136958,2105442;3132316,2126137;3104465,2178566;3097502,2224097;3090539,2239273;3078935,2305499;3066169,2357929;3052243,2408979;3044121,2448990;3034837,2490381;3042241,2476688;3048762,2447609;3054564,2406218;3068490,2355169;3081256,2302740;3092860,2236514;3099823,2221336;3106786,2175806;3134637,2123377;3116070,2229615;3102144,2317916;3070811,2431053;3064612,2442516;3061962,2459683;3053404,2489002;3020911,2573164;3005824,2617315;2996541,2640770;2984936,2665605;2953604,2731831;2919949,2796677;2877013,2883600;2829433,2969142;2798100,3017431;2764446,3064342;2752841,3083658;2740077,3102974;2720348,3122290;2688083,3164763;2689015,3169200;2655362,3210591;2619386,3240945;2590375,3268539;2562892,3292418;2567166,3291995;2597338,3265780;2626351,3238185;2662325,3207832;2695979,3166440;2694818,3160921;2727311,3118151;2747040,3098835;2759804,3079519;2771409,3060203;2805063,3013293;2836395,2965002;2883975,2879460;2926912,2792539;2960567,2727692;2991899,2661465;3003503,2636631;3012787,2613176;3027874,2569025;3060367,2484862;3073132,2428295;3104465,2315158;3118391,2226857;3136958,2120618;3141145,2101957;3138118,2101302;3139278,2066810;3164808,2035076;3151295,2102019;3151296,2102019;3164810,2035077;3175253,2021279;3168291,2039216;3168291,2039216;3166694,2076812;3165970,2112340;3154365,2154794;3154365,2159644;3168291,2112340;3170611,2039214;3176022,2025278;3125352,1961950;3117748,1983322;3114909,2014381;3111248,1999871;3109909,2001919;3113749,2017140;3111428,2039216;3116070,2057151;3119668,2056914;3117230,2047492;3119551,2025417;3125352,1961950;3222833,1924699;3225154,1926078;3223993,1984026;3225154,2024038;3221672,2097162;3218191,2138554;3207747,2199261;3204266,2250311;3186858,2344131;3170611,2425534;3141600,2440711;3143921,2432433;3148563,2374485;3165970,2313778;3179895,2304120;3179895,2304119;3194982,2199261;3203105,2149591;3210068,2098543;3215870,2050252;3218191,2004722;3219351,1966090;3221672,1945394;3222833,1924699;163442,1284973;164020,1285316;164074,1285123;233457,1087214;207926,1143781;187038,1164478;186988,1165799;184968,1218617;185025,1218491;187038,1165857;207926,1145160;233457,1088593;234326,1089282;234761,1088248;247381,967178;231134,980975;206765,1041682;212340,1046986;212522,1046054;207926,1041682;232295,980975;246682,968758;336738,888535;335272,889930;329050,918372;325133,932686;218370,1164478;203283,1221045;189357,1278993;159185,1400408;139458,1483191;130174,1545278;125532,1577011;122050,1608745;111606,1694287;108124,1746716;113927,1801905;116647,1771834;116248,1761893;120890,1703945;131334,1618402;139617,1606584;151646,1510878;151062,1494228;162527,1455153;169349,1422344;167309,1428002;160346,1425243;142939,1484571;144100,1517684;135976,1581151;134816,1592189;123211,1608745;126692,1577011;131334,1545278;140618,1483191;160346,1400408;190518,1278993;204444,1221045;219530,1164478;326293,932686;336738,888535;357628,750564;357627,750564;363428,756083;363428,756081;566736,554130;566513,554342;565837,555250;556357,567061;553960,571207;552396,573309;545623,584998;474835,684338;455106,711932;435379,740905;348181,855490;436539,739526;456266,710551;475995,682957;546783,583618;553960,571207;565837,555250;596194,458990;586178,463139;578729,466427;576956,469101;564191,482898;531697,507733;509649,536708;488760,565681;474835,580858;474361,580154;461199,598968;438860,631908;402886,678819;408687,687096;408798,686980;404045,680198;440019,633287;475995,580858;489920,565682;510809,536708;532857,507734;565350,482900;578116,469102;592042,462894;596438,461272;2277048,209716;2336231,241449;2361762,266284;2304899,233171;2277048,209716;2084409,108997;2130828,121413;2195815,160045;2084409,108997;1385806,99856;1361436,103478;1309214,111756;1258153,125553;1236105,133831;1210574,142110;1154708,155158;1144427,160047;1073639,189020;1004010,222133;955270,248348;922777,263524;842704,307675;804409,336650;767274,365623;708089,418052;652386,470481;599075,525774;603647,532569;614961,523342;624591,514807;659349,478760;715052,426331;774235,373901;811371,344927;849667,315954;929739,271803;961072,252487;1009812,226271;1079440,193158;1150229,164185;1179965,157241;1194329,151405;1389844,101257;1800818,70192;1825623,73124;1859278,86921;1833747,82783;1780366,70365;1800818,70192;1935869,59327;1983448,63465;2041471,91060;1969522,75883;1935869,59327;1547691,58982;1413656,67605;1320819,82781;1276721,96578;1238424,113135;1185043,121413;983120,213855;910011,252487;887962,262144;868234,274562;831099,298017;773076,333889;728978,375280;601326,493936;574649,521516;548551,549847;549104,550505;348343,830586;307726,896812;289158,936824;270590,974076;235776,1051340;197907,1122288;197481,1124465;184716,1165857;175432,1185173;173111,1187932;162812,1228634;160346,1252779;158025,1287271;141779,1343840;126692,1400408;110445,1483191;101162,1559076;95360,1634959;103482,1582530;104235,1578203;105803,1557695;115087,1481812;117994,1482965;118246,1481683;115088,1480431;131335,1397648;146421,1341079;162593,1284771;161507,1284512;163828,1250020;176593,1185173;185877,1165857;186188,1164848;198642,1124465;236937,1052720;271752,975456;290319,938205;308887,898192;349504,831966;550265,551885;603647,493937;731299,375282;775397,333891;833420,298018;870555,274562;890284,262145;912332,252487;985443,213855;1187365,121415;1240747,113136;1279042,96580;1323139,82783;1415977,67605;1550012,59499;1657745,63797;1710737,0;1765279,4138;1820982,11038;1858117,22075;1882487,35873;1912659,28973;1957917,41391;1985769,51049;1984609,52429;1983448,62086;1935869,57948;1919622,52429;1903376,48289;1872042,40011;1840710,31733;1808217,26214;1772243,26214;1743230,26214;1697973,26214;1695847,25407;1675923,37252;1682886,51049;1752514,67605;1721529,68248;1722052,68296;1754835,67605;1782687,71745;1836068,84162;1861599,88302;1904537,99339;1948635,110377;1991572,122794;2034510,137971;2055398,144869;2076287,153147;2076556,153440;2091535,156511;2127836,172549;2132907,181683;2134310,182122;2166803,197298;2194655,211095;2222506,226273;2243395,240070;2257320,248348;2272406,258006;2323467,292499;2388453,342169;2422107,369763;2423081,370590;2440280,383013;3095181,1847435;3094690,1858981;3107946,1861232;3120711,1872270;3126514,1909521;3148562,1953672;3157847,1954676;3157847,1944015;3167281,1912859;3167129,1906763;3176413,1869510;3189179,1869510;3208906,1854334;3211227,1915041;3205426,1944015;3198463,1971609;3194981,2017140;3193821,2040595;3191500,2064050;3186551,2067973;3186858,2069568;3191599,2065810;3193821,2043354;3194981,2019900;3198463,1974368;3205426,1946774;3211227,1917801;3220511,1926079;3219351,1946774;3217030,1967471;3215869,2006103;3213548,2051632;3207747,2099923;3200784,2150972;3192660,2200641;3177574,2305499;3163649,2315158;3146241,2375866;3141599,2433814;3139278,2442092;3119551,2505559;3113748,2511077;3089378,2578683;3114909,2511077;3120711,2505559;3083575,2631112;3063848,2643530;3059757,2653260;3060367,2654566;3065009,2643528;3084737,2631112;3070811,2678022;3045280,2733210;3032516,2760805;3018590,2788399;3008145,2809094;2993060,2849106;2976813,2887738;2951283,2929130;2925752,2967762;2926816,2965157;2897900,3011912;2835234,3093316;2822896,3115884;2835234,3094695;2897900,3013291;2850321,3098834;2825806,3129360;2806124,3146561;2805062,3148505;2792758,3159758;2792297,3163681;2737755,3229907;2679731,3293374;2677047,3295689;2657683,3325107;2611264,3366498;2567879,3405184;2567724,3405408;2611264,3367878;2657683,3326487;2619386,3372017;2588199,3396162;2566625,3406996;2566005,3407891;2542795,3425826;2534049,3430646;2512044,3451869;2490575,3469977;2458081,3494812;2447638,3496192;2436028,3502327;2434224,3503955;2448798,3497571;2459243,3496192;2417466,3533444;2390774,3550002;2364084,3565178;2345231,3568540;2342034,3570697;2253838,3616227;2249341,3617442;2222506,3638302;2237592,3643821;2181889,3672796;2186531,3653480;2167963,3661758;2150557,3668656;2114582,3682453;2109775,3675594;2092532,3679694;2071644,3685212;2028707,3697630;2027291,3698413;2068163,3686591;2089051,3681072;2106458,3676934;2113421,3683832;2149396,3670035;2166802,3663137;2185370,3654859;2180728,3674175;2131988,3701769;2129599,3700974;2096014,3716945;2068163,3726604;2026386,3739020;2009124,3737297;1973020,3745649;1971843,3748679;1875524,3770755;1853475,3763855;1834907,3763855;1802414,3776273;1773403,3779033;1744390,3780412;1741238,3778807;1714799,3784379;1682886,3777652;1684047,3776273;1689849,3766615;1663158,3762476;1675923,3754198;1714219,3752818;1751354,3751439;1804735,3752818;1841870,3748679;1911498,3730742;1957917,3718325;1992731,3716945;1995153,3715608;1961399,3716946;1914980,3729363;1845352,3747300;1808217,3751439;1754835,3750060;1717700,3751439;1679404,3752819;1680565,3747300;1688688,3733503;2046113,3663137;2288652,3554140;2352478,3514128;2388453,3492053;2425588,3468598;2495217,3418928;2550919,3367878;2655362,3271298;2684373,3243704;2712224,3214731;2754001,3169200;2771409,3134708;2796413,3107457;2796614,3105745;2772570,3131948;2755162,3166440;2713385,3211972;2685534,3240945;2656523,3268539;2552080,3365119;2496378,3416169;2426749,3465839;2389614,3489293;2353639,3511369;2289814,3551381;2047274,3660378;1689849,3730744;1663158,3730744;1659676,3719706;1631825,3718325;1606295,3730744;1532025,3732123;1477483,3729363;1450791,3726604;1424101,3721085;1440178,3700696;1436866,3701769;1376962,3688580;1374200,3689352;1259314,3664517;1214055,3653480;1174599,3645201;1127020,3618986;1067836,3592772;1006331,3563798;1016775,3554140;1059713,3563798;1078280,3583114;1142106,3605189;1268598,3643821;1299930,3650720;1333584,3657618;1370719,3667277;1411642,3677797;1414816,3676934;1453112,3683833;1454272,3681074;1509975,3683833;1519259,3685212;1605134,3685212;1667799,3687972;1742069,3681074;1751353,3681074;1754835,3692112;1827944,3681074;1876684,3667277;1904536,3661758;1921943,3658999;1960238,3647961;1991572,3639683;2022904,3630024;2080377,3618198;2087891,3614848;2027547,3627264;1996213,3636923;1964881,3645201;1926585,3656239;1909179,3658999;1881327,3664517;1805896,3672796;1754835,3678315;1745551,3678315;1671281,3685212;1608616,3682453;1522741,3682453;1513457,3681074;1477483,3663137;1457754,3678315;1457704,3678433;1474001,3665896;1509976,3683832;1454273,3681072;1454712,3680735;1418298,3674175;1375361,3663137;1338226,3653480;1304572,3646580;1273240,3639683;1146748,3601051;1082922,3578975;1064355,3559659;1021417,3550000;957591,3511369;939024,3512749;872876,3472737;861272,3447902;863592,3446523;904210,3472737;944826,3498952;956430,3490674;908851,3453421;869395,3432726;814853,3395473;768434,3359600;695325,3322349;667473,3294754;673275,3291995;701126,3301652;643103,3229907;610609,3198174;580437,3166440;542142,3129189;486440,3056063;482618,3041862;471353,3028469;433058,2978799;428416,2953965;413329,2929130;411532,2925779;393601,2911193;358786,2851866;339059,2796677;336738,2796677;310048,2735970;284517,2675263;257826,2604898;233457,2533153;257826,2581442;282196,2642149;290319,2675263;293676,2681116;289544,2655573;278767,2632320;261225,2585420;240418,2544189;214888,2461406;193017,2376552;185833,2351807;154551,2203351;140716,2095580;140618,2098543;141779,2120618;147580,2171668;154543,2224097;142939,2178566;134816,2120618;125532,2120618;119729,2068189;111606,2035076;104644,2003343;84915,1978508;79113,1978508;73310,1944015;70989,1899864;75631,1837778;77952,1815702;81904,1800561;79983,1766032;82594,1714982;87236,1704636;87236,1698426;77952,1719122;69829,1705325;54743,1680490;51987,1660830;51262,1662553;46620,1717742;43138,1772930;39657,1815702;39657,1904002;40817,1949534;43138,1995063;32694,2037835;30373,2037835;23410,1955052;23410,1869510;29212,1803284;39652,1815695;30373,1801905;28052,1752235;30373,1676350;31533,1655655;35015,1621162;48941,1559076;55879,1517830;53583,1508025;45459,1563214;31533,1625302;28052,1659794;26891,1680490;24570,1756374;26891,1806043;21090,1872270;21090,1957812;28052,2040595;30373,2040595;45459,2119239;53583,2184085;70989,2250311;98406,2392723;100798,2420016;105805,2420016;131335,2493140;140619,2530393;123211,2498659;104644,2448990;103484,2462787;93387,2425577;86076,2426914;77952,2395182;50101,2319297;32694,2251691;31533,2195122;23410,2128896;17608,2062670;4843,2014381;12966,1757754;21090,1691528;14127,1655655;28052,1556316;31533,1532860;40817,1452837;65187,1394889;59385,1473533;65185,1460053;68668,1427830;69829,1392130;80273,1346598;96520,1277613;116248,1207248;117726,1205271;126693,1149300;139458,1109288;154544,1076175;184717,1007189;209086,945103;243900,865079;269431,830586;290319,782296;307727,751943;326294,740905;330936,732627;349504,688476;385478,638806;386457,659566;383833,668292;421452,622250;440019,593277;464390,565682;466489,568456;465551,567061;495723,531189;525896,498076;558389,456684;603647,416672;652386,373901;681528,349730;701126,328370;735940,303535;773076,280081;777992,277075;790628,262318;811372,244208;834146,230411;850258,226002;853148,223512;1168796,71744;1180507,68716;1212894,55187;1235234,49841;1246882,49723;1251190,48289;1515778,6898;1590918,6553;1671281,8277;1672777,9611;1711898,4138;1747872,11036;1783848,19315;1802408,24331;1782687,17936;1746711,9657;1710737,2759;1710737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 textboxrect="0,0,2647519,2612594"/>
                  <o:lock v:ext="edit" aspectratio="t"/>
                  <v:textbox>
                    <w:txbxContent>
                      <w:p w:rsidR="00176ABA" w:rsidRPr="00176ABA" w:rsidRDefault="00176ABA" w:rsidP="00176ABA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76ABA" w:rsidRDefault="00176ABA" w:rsidP="0054726C">
            <w:pPr>
              <w:pStyle w:val="1"/>
              <w:jc w:val="center"/>
              <w:rPr>
                <w:rStyle w:val="hgkelc"/>
              </w:rPr>
            </w:pPr>
          </w:p>
          <w:p w:rsidR="0037743C" w:rsidRPr="00176ABA" w:rsidRDefault="002662E8" w:rsidP="002F13E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pict>
                <v:shape id="Надпись 29" o:spid="_x0000_s1028" type="#_x0000_t202" style="position:absolute;margin-left:9.4pt;margin-top:34.75pt;width:218.65pt;height:201.3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" filled="f" stroked="f" strokeweight=".5pt">
                  <v:textbox>
                    <w:txbxContent>
                      <w:p w:rsidR="00176ABA" w:rsidRPr="00176ABA" w:rsidRDefault="00176ABA" w:rsidP="00176ABA">
                        <w:pPr>
                          <w:rPr>
                            <w:rFonts w:ascii="Times New Roman" w:hAnsi="Times New Roman" w:cs="Times New Roman"/>
                            <w:color w:val="FFFFFF" w:themeColor="background1"/>
                            <w:sz w:val="32"/>
                            <w:szCs w:val="32"/>
                          </w:rPr>
                        </w:pPr>
                        <w:proofErr w:type="spellStart"/>
                        <w:r w:rsidRPr="00176ABA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Padlet</w:t>
                        </w:r>
                        <w:proofErr w:type="spellEnd"/>
                        <w:r w:rsidRPr="00176ABA">
                          <w:rPr>
                            <w:rFonts w:ascii="Times New Roman" w:hAnsi="Times New Roman" w:cs="Times New Roman"/>
                            <w:color w:val="FFFFFF" w:themeColor="background1"/>
                            <w:sz w:val="32"/>
                            <w:szCs w:val="32"/>
                          </w:rPr>
                          <w:t> — виртуальная доска для взаимодействия с родителями, на которую можно прикрепить записи, фотографии, видео, файлы и ссылки на внешние ресурсы.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53" w:type="dxa"/>
            <w:tcMar>
              <w:left w:w="432" w:type="dxa"/>
            </w:tcMar>
          </w:tcPr>
          <w:p w:rsidR="0091344F" w:rsidRDefault="0091344F" w:rsidP="00FD3707">
            <w:pPr>
              <w:pStyle w:val="21"/>
              <w:spacing w:before="0" w:after="0"/>
            </w:pPr>
          </w:p>
          <w:p w:rsidR="00FD3707" w:rsidRPr="00877ECB" w:rsidRDefault="00FD3707" w:rsidP="00CD2522">
            <w:pPr>
              <w:pStyle w:val="21"/>
              <w:spacing w:before="0" w:after="0"/>
              <w:ind w:right="425"/>
            </w:pPr>
            <w:r>
              <w:t xml:space="preserve">Начало работы с </w:t>
            </w:r>
            <w:r w:rsidR="00877ECB">
              <w:rPr>
                <w:lang w:val="en-US"/>
              </w:rPr>
              <w:t>Padlet</w:t>
            </w:r>
            <w:r w:rsidR="00877ECB">
              <w:t>:</w:t>
            </w:r>
          </w:p>
          <w:p w:rsidR="00FD3707" w:rsidRDefault="00FD3707" w:rsidP="00CD2522">
            <w:pPr>
              <w:pStyle w:val="affffe"/>
              <w:spacing w:after="0"/>
              <w:ind w:right="425"/>
            </w:pPr>
            <w:r>
              <w:t xml:space="preserve">Каждому пользователю бесплатно предоставляется </w:t>
            </w:r>
            <w:r w:rsidR="00877ECB">
              <w:t>возможность создать 3 стены.</w:t>
            </w:r>
          </w:p>
          <w:p w:rsidR="00FD3707" w:rsidRPr="00877ECB" w:rsidRDefault="00FD3707" w:rsidP="00CD2522">
            <w:pPr>
              <w:pStyle w:val="21"/>
              <w:spacing w:before="0" w:after="0"/>
              <w:ind w:right="425"/>
            </w:pPr>
            <w:r>
              <w:t xml:space="preserve">Шаг 1. Откройте страницу </w:t>
            </w:r>
            <w:r w:rsidR="00877ECB">
              <w:rPr>
                <w:lang w:val="en-US"/>
              </w:rPr>
              <w:t>Padlet</w:t>
            </w:r>
            <w:r w:rsidR="00877ECB">
              <w:t>.</w:t>
            </w:r>
          </w:p>
          <w:p w:rsidR="00FD3707" w:rsidRDefault="00FD3707" w:rsidP="00877ECB">
            <w:pPr>
              <w:pStyle w:val="affffe"/>
              <w:spacing w:after="0"/>
              <w:ind w:right="425"/>
            </w:pPr>
            <w:r>
              <w:t xml:space="preserve">Откройте сайт </w:t>
            </w:r>
            <w:r w:rsidR="00877ECB" w:rsidRPr="00877ECB">
              <w:rPr>
                <w:b/>
                <w:bCs/>
                <w:color w:val="2B7471" w:themeColor="accent1" w:themeShade="80"/>
                <w:u w:val="single"/>
              </w:rPr>
              <w:t>https://ru.padlet.com</w:t>
            </w:r>
            <w:r w:rsidRPr="00877ECB">
              <w:rPr>
                <w:color w:val="2B7471" w:themeColor="accent1" w:themeShade="80"/>
              </w:rPr>
              <w:t xml:space="preserve"> </w:t>
            </w:r>
            <w:r w:rsidR="00877ECB">
              <w:t>в браузере</w:t>
            </w:r>
            <w:r>
              <w:t xml:space="preserve">. </w:t>
            </w:r>
          </w:p>
          <w:p w:rsidR="00877ECB" w:rsidRDefault="00877ECB" w:rsidP="00877ECB">
            <w:pPr>
              <w:pStyle w:val="affffe"/>
              <w:spacing w:after="0"/>
              <w:ind w:right="425"/>
            </w:pPr>
            <w:r>
              <w:t>На главной странице вы увидите надпись «Создать доску».</w:t>
            </w:r>
          </w:p>
          <w:p w:rsidR="00FD3707" w:rsidRDefault="00FD3707" w:rsidP="00CD2522">
            <w:pPr>
              <w:pStyle w:val="21"/>
              <w:spacing w:before="0" w:after="0"/>
              <w:ind w:right="425"/>
            </w:pPr>
            <w:r>
              <w:t>Шаг 2. Загрузите или создайте файлы</w:t>
            </w:r>
          </w:p>
          <w:p w:rsidR="00FD3707" w:rsidRDefault="00FD3707" w:rsidP="00CD2522">
            <w:pPr>
              <w:pStyle w:val="affffe"/>
              <w:spacing w:after="0"/>
              <w:ind w:right="425"/>
            </w:pPr>
            <w:r>
              <w:t>Вы можете загрузить файлы с компьютера или создать их</w:t>
            </w:r>
            <w:r w:rsidR="00877ECB">
              <w:t xml:space="preserve"> на доске</w:t>
            </w:r>
            <w:r w:rsidR="00877ECB" w:rsidRPr="00877ECB">
              <w:t xml:space="preserve"> </w:t>
            </w:r>
            <w:r w:rsidR="00877ECB">
              <w:rPr>
                <w:lang w:val="en-US"/>
              </w:rPr>
              <w:t>Padlet</w:t>
            </w:r>
            <w:r>
              <w:t>.</w:t>
            </w:r>
          </w:p>
          <w:p w:rsidR="00FD3707" w:rsidRDefault="00FD3707" w:rsidP="00CD2522">
            <w:pPr>
              <w:pStyle w:val="21"/>
              <w:spacing w:before="0" w:after="0"/>
              <w:ind w:right="425"/>
            </w:pPr>
            <w:r>
              <w:t>Шаг 3. Настройте совместный доступ</w:t>
            </w:r>
          </w:p>
          <w:p w:rsidR="00FD3707" w:rsidRDefault="00FD3707" w:rsidP="00CD2522">
            <w:pPr>
              <w:pStyle w:val="affffe"/>
              <w:spacing w:after="0"/>
              <w:ind w:right="425"/>
            </w:pPr>
            <w:r>
              <w:t xml:space="preserve">Вы можете разрешить другим пользователям просматривать, комментировать </w:t>
            </w:r>
            <w:r w:rsidR="00877ECB">
              <w:t>или добавлять свои материалы к вашей доске. Также можно присоединиться к доске другого пользователя.</w:t>
            </w:r>
          </w:p>
          <w:p w:rsidR="00877ECB" w:rsidRDefault="002662E8" w:rsidP="00CD2522">
            <w:pPr>
              <w:pStyle w:val="affffe"/>
              <w:spacing w:after="0"/>
              <w:ind w:right="425"/>
            </w:pPr>
            <w:r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: уступ 24" o:spid="_x0000_s1029" type="#_x0000_t34" style="position:absolute;margin-left:124.15pt;margin-top:7.95pt;width:84.15pt;height:122.8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" adj="36600" strokecolor="black [3213]" strokeweight="2.25pt">
                  <v:stroke startarrow="oval" endarrow="block"/>
                </v:shape>
              </w:pict>
            </w:r>
            <w:r w:rsidR="00877ECB">
              <w:t xml:space="preserve">Пошаговая инструкция </w:t>
            </w:r>
          </w:p>
          <w:p w:rsidR="00877ECB" w:rsidRDefault="0054726C" w:rsidP="0054726C">
            <w:pPr>
              <w:pStyle w:val="21"/>
              <w:spacing w:before="0" w:after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</w:t>
            </w:r>
          </w:p>
          <w:p w:rsidR="00877ECB" w:rsidRDefault="00877ECB" w:rsidP="0054726C">
            <w:pPr>
              <w:pStyle w:val="21"/>
              <w:spacing w:before="0" w:after="0"/>
              <w:rPr>
                <w:noProof/>
                <w:lang w:eastAsia="ru-RU"/>
              </w:rPr>
            </w:pPr>
          </w:p>
          <w:p w:rsidR="0037743C" w:rsidRDefault="00CD5867" w:rsidP="00CD5867">
            <w:pPr>
              <w:pStyle w:val="21"/>
              <w:spacing w:before="0" w:after="0"/>
              <w:rPr>
                <w:noProof/>
                <w:lang w:eastAsia="ru-RU"/>
              </w:rPr>
            </w:pPr>
            <w:r>
              <w:t xml:space="preserve">             </w:t>
            </w:r>
            <w:r>
              <w:rPr>
                <w:rStyle w:val="a2"/>
                <w:rFonts w:ascii="Times New Roman" w:eastAsia="Times New Roman" w:hAnsi="Times New Roman" w:cs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071133" cy="2071133"/>
                  <wp:effectExtent l="19050" t="0" r="5317" b="0"/>
                  <wp:docPr id="6" name="Рисунок 6" descr="C:\Users\User\Downloads\cace5792ee55860ab56f2c3a45115e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cace5792ee55860ab56f2c3a45115e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059" cy="2071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707" w:rsidRPr="00672476" w:rsidRDefault="00672476" w:rsidP="006724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672476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Видеоинструкция</w:t>
            </w:r>
            <w:proofErr w:type="spellEnd"/>
          </w:p>
          <w:p w:rsidR="00FD3707" w:rsidRDefault="00FD3707" w:rsidP="00FD3707">
            <w:pPr>
              <w:rPr>
                <w:lang w:eastAsia="ru-RU"/>
              </w:rPr>
            </w:pPr>
          </w:p>
          <w:p w:rsidR="00FD3707" w:rsidRDefault="00FD3707" w:rsidP="00FD3707">
            <w:pPr>
              <w:rPr>
                <w:lang w:eastAsia="ru-RU"/>
              </w:rPr>
            </w:pPr>
          </w:p>
          <w:p w:rsidR="00FD3707" w:rsidRDefault="00FD3707" w:rsidP="00FD3707">
            <w:pPr>
              <w:rPr>
                <w:lang w:eastAsia="ru-RU"/>
              </w:rPr>
            </w:pPr>
          </w:p>
          <w:p w:rsidR="00FD3707" w:rsidRDefault="00FD3707" w:rsidP="00FD3707">
            <w:pPr>
              <w:rPr>
                <w:lang w:eastAsia="ru-RU"/>
              </w:rPr>
            </w:pPr>
          </w:p>
          <w:p w:rsidR="00FD3707" w:rsidRDefault="00FD3707" w:rsidP="00FD3707">
            <w:pPr>
              <w:rPr>
                <w:lang w:eastAsia="ru-RU"/>
              </w:rPr>
            </w:pPr>
          </w:p>
          <w:p w:rsidR="00FD3707" w:rsidRDefault="00FD3707" w:rsidP="00FD3707">
            <w:pPr>
              <w:rPr>
                <w:lang w:eastAsia="ru-RU"/>
              </w:rPr>
            </w:pPr>
          </w:p>
          <w:p w:rsidR="00FD3707" w:rsidRDefault="00FD3707" w:rsidP="00FD3707">
            <w:pPr>
              <w:rPr>
                <w:lang w:eastAsia="ru-RU"/>
              </w:rPr>
            </w:pPr>
          </w:p>
          <w:p w:rsidR="00FD3707" w:rsidRDefault="00FD3707" w:rsidP="00FD3707">
            <w:pPr>
              <w:rPr>
                <w:lang w:eastAsia="ru-RU"/>
              </w:rPr>
            </w:pPr>
          </w:p>
          <w:p w:rsidR="00FD3707" w:rsidRDefault="00FD3707" w:rsidP="00FD3707">
            <w:pPr>
              <w:rPr>
                <w:lang w:eastAsia="ru-RU"/>
              </w:rPr>
            </w:pPr>
          </w:p>
          <w:p w:rsidR="00FD3707" w:rsidRDefault="00FD3707" w:rsidP="00FD3707">
            <w:pPr>
              <w:rPr>
                <w:lang w:eastAsia="ru-RU"/>
              </w:rPr>
            </w:pPr>
          </w:p>
          <w:p w:rsidR="00FD3707" w:rsidRDefault="00FD3707" w:rsidP="00FD3707">
            <w:pPr>
              <w:rPr>
                <w:lang w:eastAsia="ru-RU"/>
              </w:rPr>
            </w:pPr>
          </w:p>
          <w:p w:rsidR="00FD3707" w:rsidRDefault="00FD3707" w:rsidP="00FD3707">
            <w:pPr>
              <w:rPr>
                <w:lang w:eastAsia="ru-RU"/>
              </w:rPr>
            </w:pPr>
          </w:p>
          <w:p w:rsidR="00FD3707" w:rsidRPr="00FD3707" w:rsidRDefault="00FD3707" w:rsidP="00FD370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</w:t>
            </w:r>
            <w:r w:rsidRPr="00FD3707">
              <w:rPr>
                <w:noProof/>
                <w:lang w:eastAsia="ru-RU"/>
              </w:rPr>
              <w:drawing>
                <wp:inline distT="0" distB="0" distL="0" distR="0">
                  <wp:extent cx="2019300" cy="2019300"/>
                  <wp:effectExtent l="19050" t="0" r="0" b="0"/>
                  <wp:docPr id="3" name="Рисунок 9" descr="C:\Users\User\Desktop\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7C90" w:rsidRPr="00273FD8" w:rsidRDefault="00ED7C90" w:rsidP="00D91EF3">
      <w:pPr>
        <w:pStyle w:val="affffd"/>
        <w:rPr>
          <w:sz w:val="6"/>
        </w:rPr>
      </w:pPr>
    </w:p>
    <w:sectPr w:rsidR="00ED7C90" w:rsidRPr="00273FD8" w:rsidSect="00AD58A0">
      <w:footerReference w:type="default" r:id="rId23"/>
      <w:footerReference w:type="first" r:id="rId24"/>
      <w:pgSz w:w="16838" w:h="11906" w:orient="landscape" w:code="9"/>
      <w:pgMar w:top="142" w:right="1224" w:bottom="142" w:left="1224" w:header="432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A2B" w:rsidRDefault="00AA3A2B" w:rsidP="0037743C">
      <w:pPr>
        <w:spacing w:after="0" w:line="240" w:lineRule="auto"/>
      </w:pPr>
      <w:r>
        <w:separator/>
      </w:r>
    </w:p>
  </w:endnote>
  <w:endnote w:type="continuationSeparator" w:id="0">
    <w:p w:rsidR="00AA3A2B" w:rsidRDefault="00AA3A2B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C45" w:rsidRPr="00F14069" w:rsidRDefault="002662E8">
    <w:pPr>
      <w:pStyle w:val="afff9"/>
      <w:rPr>
        <w:lang w:val="ro-RO"/>
      </w:rPr>
    </w:pPr>
    <w:r w:rsidRPr="002662E8">
      <w:rPr>
        <w:noProof/>
        <w:lang w:val="ro-RO" w:bidi="ru-RU"/>
      </w:rPr>
    </w:r>
    <w:r>
      <w:rPr>
        <w:noProof/>
        <w:lang w:val="ro-RO" w:bidi="ru-RU"/>
      </w:rPr>
      <w:pict>
        <v:rect id="Нижний колонтитул — продолжение (прямоугольник)" o:spid="_x0000_s4099" alt="Нижний колонтитул — продолжение (прямоугольник)" style="width:719.3pt;height:10.8pt;visibility:visible;mso-position-horizontal-relative:char;mso-position-vertical-relative:line;v-text-anchor:middle" fillcolor="#2b7370 [1604]" stroked="f" strokeweight="1pt">
          <w10:wrap type="none"/>
          <w10:anchorlock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C45" w:rsidRPr="000E2C45" w:rsidRDefault="002662E8" w:rsidP="000E2C45">
    <w:pPr>
      <w:pStyle w:val="afff9"/>
      <w:tabs>
        <w:tab w:val="left" w:pos="10513"/>
      </w:tabs>
    </w:pPr>
    <w:r>
      <w:rPr>
        <w:noProof/>
        <w:lang w:bidi="ru-RU"/>
      </w:rPr>
    </w:r>
    <w:r>
      <w:rPr>
        <w:noProof/>
        <w:lang w:bidi="ru-RU"/>
      </w:rPr>
      <w:pict>
        <v:rect id="Прямоугольник в нижнем колонтитуле справа на первой странице" o:spid="_x0000_s4098" alt="Прямоугольник в нижнем колонтитуле справа на первой странице" style="width:191.35pt;height:10.8pt;visibility:visible;mso-position-horizontal-relative:char;mso-position-vertical-relative:line;v-text-anchor:middle" fillcolor="#2b7370 [1604]" stroked="f" strokeweight="1pt">
          <w10:wrap type="none"/>
          <w10:anchorlock/>
        </v:rect>
      </w:pict>
    </w:r>
    <w:r w:rsidR="000E2C45">
      <w:rPr>
        <w:lang w:bidi="ru-RU"/>
      </w:rPr>
      <w:tab/>
    </w:r>
    <w:r>
      <w:rPr>
        <w:noProof/>
        <w:lang w:bidi="ru-RU"/>
      </w:rPr>
    </w:r>
    <w:r>
      <w:rPr>
        <w:noProof/>
        <w:lang w:bidi="ru-RU"/>
      </w:rPr>
      <w:pict>
        <v:rect id="Прямоугольник в нижнем колонтитуле слева на первой странице" o:spid="_x0000_s4097" alt="Прямоугольник в нижнем колонтитуле слева на первой странице" style="width:193.7pt;height:18pt;visibility:visible;mso-position-horizontal-relative:char;mso-position-vertical-relative:line;v-text-anchor:middle" fillcolor="#2b7370 [1604]" stroked="f" strokeweight="1pt">
          <w10:wrap type="none"/>
          <w10:anchorlock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A2B" w:rsidRDefault="00AA3A2B" w:rsidP="0037743C">
      <w:pPr>
        <w:spacing w:after="0" w:line="240" w:lineRule="auto"/>
      </w:pPr>
      <w:r>
        <w:separator/>
      </w:r>
    </w:p>
  </w:footnote>
  <w:footnote w:type="continuationSeparator" w:id="0">
    <w:p w:rsidR="00AA3A2B" w:rsidRDefault="00AA3A2B" w:rsidP="0037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581D3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74939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FE26C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B4397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049BC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B0FD4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5E6B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D41C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6E08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>
    <w:nsid w:val="0F096ED2"/>
    <w:multiLevelType w:val="multilevel"/>
    <w:tmpl w:val="572A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AA534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0137F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BA0F9B"/>
    <w:multiLevelType w:val="hybridMultilevel"/>
    <w:tmpl w:val="CA2E004C"/>
    <w:lvl w:ilvl="0" w:tplc="B6BE0FE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B2A28"/>
    <w:multiLevelType w:val="multilevel"/>
    <w:tmpl w:val="09BA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78289F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6C5F45EE"/>
    <w:multiLevelType w:val="multilevel"/>
    <w:tmpl w:val="0FEA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 w:numId="16">
    <w:abstractNumId w:val="11"/>
  </w:num>
  <w:num w:numId="17">
    <w:abstractNumId w:val="15"/>
  </w:num>
  <w:num w:numId="18">
    <w:abstractNumId w:val="10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D3707"/>
    <w:rsid w:val="00016C11"/>
    <w:rsid w:val="000425F6"/>
    <w:rsid w:val="00075279"/>
    <w:rsid w:val="000E2C45"/>
    <w:rsid w:val="00141450"/>
    <w:rsid w:val="00176ABA"/>
    <w:rsid w:val="00206800"/>
    <w:rsid w:val="002074A8"/>
    <w:rsid w:val="002662E8"/>
    <w:rsid w:val="00273FD8"/>
    <w:rsid w:val="00275195"/>
    <w:rsid w:val="002F13E0"/>
    <w:rsid w:val="002F5ECB"/>
    <w:rsid w:val="003270C5"/>
    <w:rsid w:val="003309C2"/>
    <w:rsid w:val="0037743C"/>
    <w:rsid w:val="003E1E9B"/>
    <w:rsid w:val="00400FAF"/>
    <w:rsid w:val="00413F64"/>
    <w:rsid w:val="00425687"/>
    <w:rsid w:val="00452FC5"/>
    <w:rsid w:val="0048709F"/>
    <w:rsid w:val="00523273"/>
    <w:rsid w:val="0054726C"/>
    <w:rsid w:val="00555FE1"/>
    <w:rsid w:val="005F496D"/>
    <w:rsid w:val="00632BB1"/>
    <w:rsid w:val="00636FE2"/>
    <w:rsid w:val="00672476"/>
    <w:rsid w:val="0069002D"/>
    <w:rsid w:val="006A6B87"/>
    <w:rsid w:val="006B44E8"/>
    <w:rsid w:val="00704FD6"/>
    <w:rsid w:val="00712321"/>
    <w:rsid w:val="00726D69"/>
    <w:rsid w:val="007327A6"/>
    <w:rsid w:val="00751AA2"/>
    <w:rsid w:val="007B03D6"/>
    <w:rsid w:val="007C70E3"/>
    <w:rsid w:val="00877ECB"/>
    <w:rsid w:val="0088779D"/>
    <w:rsid w:val="0091344F"/>
    <w:rsid w:val="009775E0"/>
    <w:rsid w:val="009C3321"/>
    <w:rsid w:val="00A01D2E"/>
    <w:rsid w:val="00A04CEF"/>
    <w:rsid w:val="00A90D05"/>
    <w:rsid w:val="00A92C80"/>
    <w:rsid w:val="00AA15A1"/>
    <w:rsid w:val="00AA3A2B"/>
    <w:rsid w:val="00AD58A0"/>
    <w:rsid w:val="00C77634"/>
    <w:rsid w:val="00CA1864"/>
    <w:rsid w:val="00CD1B39"/>
    <w:rsid w:val="00CD2522"/>
    <w:rsid w:val="00CD4ED2"/>
    <w:rsid w:val="00CD5867"/>
    <w:rsid w:val="00CE1E3B"/>
    <w:rsid w:val="00CE6C55"/>
    <w:rsid w:val="00CF1B6A"/>
    <w:rsid w:val="00D2631E"/>
    <w:rsid w:val="00D91EF3"/>
    <w:rsid w:val="00DA03C3"/>
    <w:rsid w:val="00DC332A"/>
    <w:rsid w:val="00DD1AF7"/>
    <w:rsid w:val="00E27DAE"/>
    <w:rsid w:val="00E36671"/>
    <w:rsid w:val="00E6743E"/>
    <w:rsid w:val="00E75E55"/>
    <w:rsid w:val="00E938FB"/>
    <w:rsid w:val="00ED7C90"/>
    <w:rsid w:val="00EF75B2"/>
    <w:rsid w:val="00F14069"/>
    <w:rsid w:val="00F91541"/>
    <w:rsid w:val="00FB1F73"/>
    <w:rsid w:val="00FD0536"/>
    <w:rsid w:val="00FD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  <o:rules v:ext="edit">
        <o:r id="V:Rule2" type="connector" idref="#Соединитель: уступ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ru-RU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8" w:qFormat="1"/>
    <w:lsdException w:name="heading 3" w:uiPriority="8" w:qFormat="1"/>
    <w:lsdException w:name="heading 4" w:uiPriority="8" w:qFormat="1"/>
    <w:lsdException w:name="heading 5" w:uiPriority="8" w:qFormat="1"/>
    <w:lsdException w:name="heading 6" w:uiPriority="8" w:qFormat="1"/>
    <w:lsdException w:name="heading 7" w:uiPriority="8" w:qFormat="1"/>
    <w:lsdException w:name="heading 8" w:uiPriority="8" w:qFormat="1"/>
    <w:lsdException w:name="heading 9" w:uiPriority="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semiHidden="0" w:uiPriority="11" w:unhideWhenUsed="0"/>
    <w:lsdException w:name="Title" w:semiHidden="0" w:uiPriority="5" w:unhideWhenUsed="0" w:qFormat="1"/>
    <w:lsdException w:name="Default Paragraph Font" w:uiPriority="1"/>
    <w:lsdException w:name="Subtitle" w:semiHidden="0" w:uiPriority="6" w:unhideWhenUsed="0" w:qFormat="1"/>
    <w:lsdException w:name="Block Text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7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14069"/>
    <w:rPr>
      <w:rFonts w:ascii="Verdana" w:hAnsi="Verdana"/>
    </w:rPr>
  </w:style>
  <w:style w:type="paragraph" w:styleId="1">
    <w:name w:val="heading 1"/>
    <w:basedOn w:val="a2"/>
    <w:next w:val="a2"/>
    <w:link w:val="10"/>
    <w:uiPriority w:val="8"/>
    <w:qFormat/>
    <w:rsid w:val="00F14069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21">
    <w:name w:val="heading 2"/>
    <w:basedOn w:val="a2"/>
    <w:next w:val="a2"/>
    <w:link w:val="22"/>
    <w:uiPriority w:val="8"/>
    <w:unhideWhenUsed/>
    <w:qFormat/>
    <w:rsid w:val="00F14069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31">
    <w:name w:val="heading 3"/>
    <w:basedOn w:val="a2"/>
    <w:next w:val="a2"/>
    <w:link w:val="32"/>
    <w:uiPriority w:val="8"/>
    <w:semiHidden/>
    <w:unhideWhenUsed/>
    <w:qFormat/>
    <w:rsid w:val="00F14069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41">
    <w:name w:val="heading 4"/>
    <w:basedOn w:val="a2"/>
    <w:next w:val="a2"/>
    <w:link w:val="42"/>
    <w:uiPriority w:val="8"/>
    <w:semiHidden/>
    <w:unhideWhenUsed/>
    <w:qFormat/>
    <w:rsid w:val="00F1406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51">
    <w:name w:val="heading 5"/>
    <w:basedOn w:val="a2"/>
    <w:next w:val="a2"/>
    <w:link w:val="52"/>
    <w:uiPriority w:val="8"/>
    <w:semiHidden/>
    <w:unhideWhenUsed/>
    <w:qFormat/>
    <w:rsid w:val="00F14069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6">
    <w:name w:val="heading 6"/>
    <w:basedOn w:val="a2"/>
    <w:next w:val="a2"/>
    <w:link w:val="60"/>
    <w:uiPriority w:val="8"/>
    <w:semiHidden/>
    <w:unhideWhenUsed/>
    <w:qFormat/>
    <w:rsid w:val="00F14069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7">
    <w:name w:val="heading 7"/>
    <w:basedOn w:val="a2"/>
    <w:next w:val="a2"/>
    <w:link w:val="70"/>
    <w:uiPriority w:val="8"/>
    <w:semiHidden/>
    <w:unhideWhenUsed/>
    <w:qFormat/>
    <w:rsid w:val="00F1406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8">
    <w:name w:val="heading 8"/>
    <w:basedOn w:val="a2"/>
    <w:next w:val="a2"/>
    <w:link w:val="80"/>
    <w:uiPriority w:val="8"/>
    <w:semiHidden/>
    <w:unhideWhenUsed/>
    <w:qFormat/>
    <w:rsid w:val="00F1406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8"/>
    <w:semiHidden/>
    <w:unhideWhenUsed/>
    <w:qFormat/>
    <w:rsid w:val="00F1406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F1406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Основная таблица"/>
    <w:basedOn w:val="a4"/>
    <w:uiPriority w:val="99"/>
    <w:rsid w:val="00F14069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a8">
    <w:name w:val="Balloon Text"/>
    <w:basedOn w:val="a2"/>
    <w:link w:val="a9"/>
    <w:uiPriority w:val="99"/>
    <w:semiHidden/>
    <w:unhideWhenUsed/>
    <w:rsid w:val="00F14069"/>
    <w:pPr>
      <w:spacing w:after="0"/>
    </w:pPr>
    <w:rPr>
      <w:rFonts w:ascii="Segoe UI" w:hAnsi="Segoe UI" w:cs="Segoe UI"/>
    </w:rPr>
  </w:style>
  <w:style w:type="character" w:customStyle="1" w:styleId="a9">
    <w:name w:val="Текст выноски Знак"/>
    <w:basedOn w:val="a3"/>
    <w:link w:val="a8"/>
    <w:uiPriority w:val="99"/>
    <w:semiHidden/>
    <w:rsid w:val="00F14069"/>
    <w:rPr>
      <w:rFonts w:ascii="Segoe UI" w:hAnsi="Segoe UI" w:cs="Segoe UI"/>
    </w:rPr>
  </w:style>
  <w:style w:type="paragraph" w:customStyle="1" w:styleId="aa">
    <w:name w:val="Заголовок блока"/>
    <w:basedOn w:val="a2"/>
    <w:uiPriority w:val="1"/>
    <w:qFormat/>
    <w:rsid w:val="00F14069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ab">
    <w:name w:val="Block Text"/>
    <w:basedOn w:val="a2"/>
    <w:uiPriority w:val="2"/>
    <w:unhideWhenUsed/>
    <w:qFormat/>
    <w:rsid w:val="00F14069"/>
    <w:pPr>
      <w:spacing w:line="252" w:lineRule="auto"/>
      <w:ind w:left="504" w:right="504"/>
    </w:pPr>
    <w:rPr>
      <w:color w:val="FFFFFF" w:themeColor="background1"/>
    </w:rPr>
  </w:style>
  <w:style w:type="character" w:styleId="ac">
    <w:name w:val="Placeholder Text"/>
    <w:basedOn w:val="a3"/>
    <w:uiPriority w:val="99"/>
    <w:semiHidden/>
    <w:rsid w:val="00F14069"/>
    <w:rPr>
      <w:rFonts w:ascii="Verdana" w:hAnsi="Verdana"/>
      <w:color w:val="808080"/>
    </w:rPr>
  </w:style>
  <w:style w:type="paragraph" w:customStyle="1" w:styleId="ad">
    <w:name w:val="Получатель"/>
    <w:basedOn w:val="a2"/>
    <w:uiPriority w:val="4"/>
    <w:qFormat/>
    <w:rsid w:val="00F14069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e">
    <w:name w:val="Обратный адрес"/>
    <w:basedOn w:val="a2"/>
    <w:uiPriority w:val="3"/>
    <w:qFormat/>
    <w:rsid w:val="00F14069"/>
    <w:pPr>
      <w:spacing w:after="0" w:line="288" w:lineRule="auto"/>
    </w:pPr>
    <w:rPr>
      <w:color w:val="595959" w:themeColor="text1" w:themeTint="A6"/>
    </w:rPr>
  </w:style>
  <w:style w:type="paragraph" w:styleId="af">
    <w:name w:val="Title"/>
    <w:basedOn w:val="a2"/>
    <w:link w:val="af0"/>
    <w:uiPriority w:val="5"/>
    <w:qFormat/>
    <w:rsid w:val="00F14069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af0">
    <w:name w:val="Название Знак"/>
    <w:basedOn w:val="a3"/>
    <w:link w:val="af"/>
    <w:uiPriority w:val="5"/>
    <w:rsid w:val="00F14069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af1">
    <w:name w:val="Subtitle"/>
    <w:basedOn w:val="a2"/>
    <w:link w:val="af2"/>
    <w:uiPriority w:val="6"/>
    <w:qFormat/>
    <w:rsid w:val="00F14069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af2">
    <w:name w:val="Подзаголовок Знак"/>
    <w:basedOn w:val="a3"/>
    <w:link w:val="af1"/>
    <w:uiPriority w:val="6"/>
    <w:rsid w:val="00F14069"/>
    <w:rPr>
      <w:rFonts w:ascii="Verdana" w:hAnsi="Verdana"/>
      <w:color w:val="2B7471" w:themeColor="accent1" w:themeShade="80"/>
    </w:rPr>
  </w:style>
  <w:style w:type="character" w:customStyle="1" w:styleId="10">
    <w:name w:val="Заголовок 1 Знак"/>
    <w:basedOn w:val="a3"/>
    <w:link w:val="1"/>
    <w:uiPriority w:val="8"/>
    <w:rsid w:val="00F14069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22">
    <w:name w:val="Заголовок 2 Знак"/>
    <w:basedOn w:val="a3"/>
    <w:link w:val="21"/>
    <w:uiPriority w:val="8"/>
    <w:rsid w:val="00F14069"/>
    <w:rPr>
      <w:rFonts w:ascii="Verdana" w:eastAsiaTheme="majorEastAsia" w:hAnsi="Verdana" w:cstheme="majorBidi"/>
      <w:b/>
      <w:bCs/>
    </w:rPr>
  </w:style>
  <w:style w:type="paragraph" w:styleId="23">
    <w:name w:val="Quote"/>
    <w:basedOn w:val="a2"/>
    <w:link w:val="24"/>
    <w:uiPriority w:val="12"/>
    <w:unhideWhenUsed/>
    <w:qFormat/>
    <w:rsid w:val="00F14069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24">
    <w:name w:val="Цитата 2 Знак"/>
    <w:basedOn w:val="a3"/>
    <w:link w:val="23"/>
    <w:uiPriority w:val="12"/>
    <w:rsid w:val="00F14069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a0">
    <w:name w:val="List Bullet"/>
    <w:basedOn w:val="a2"/>
    <w:uiPriority w:val="10"/>
    <w:unhideWhenUsed/>
    <w:qFormat/>
    <w:rsid w:val="00F14069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af3">
    <w:name w:val="Контактные данные"/>
    <w:basedOn w:val="a2"/>
    <w:uiPriority w:val="13"/>
    <w:qFormat/>
    <w:rsid w:val="00F14069"/>
    <w:pPr>
      <w:spacing w:after="0"/>
    </w:pPr>
  </w:style>
  <w:style w:type="paragraph" w:customStyle="1" w:styleId="-">
    <w:name w:val="Веб-сайт"/>
    <w:basedOn w:val="a2"/>
    <w:next w:val="a2"/>
    <w:uiPriority w:val="14"/>
    <w:qFormat/>
    <w:rsid w:val="00F14069"/>
    <w:pPr>
      <w:spacing w:before="120"/>
    </w:pPr>
    <w:rPr>
      <w:color w:val="2B7471" w:themeColor="accent1" w:themeShade="80"/>
    </w:rPr>
  </w:style>
  <w:style w:type="character" w:customStyle="1" w:styleId="32">
    <w:name w:val="Заголовок 3 Знак"/>
    <w:basedOn w:val="a3"/>
    <w:link w:val="31"/>
    <w:uiPriority w:val="8"/>
    <w:semiHidden/>
    <w:rsid w:val="00F14069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a">
    <w:name w:val="List Number"/>
    <w:basedOn w:val="a2"/>
    <w:uiPriority w:val="11"/>
    <w:unhideWhenUsed/>
    <w:rsid w:val="00F14069"/>
    <w:pPr>
      <w:numPr>
        <w:numId w:val="4"/>
      </w:numPr>
      <w:tabs>
        <w:tab w:val="left" w:pos="360"/>
      </w:tabs>
      <w:spacing w:after="120"/>
    </w:pPr>
  </w:style>
  <w:style w:type="character" w:customStyle="1" w:styleId="42">
    <w:name w:val="Заголовок 4 Знак"/>
    <w:basedOn w:val="a3"/>
    <w:link w:val="41"/>
    <w:uiPriority w:val="8"/>
    <w:semiHidden/>
    <w:rsid w:val="00F14069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52">
    <w:name w:val="Заголовок 5 Знак"/>
    <w:basedOn w:val="a3"/>
    <w:link w:val="51"/>
    <w:uiPriority w:val="8"/>
    <w:semiHidden/>
    <w:rsid w:val="00F14069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60">
    <w:name w:val="Заголовок 6 Знак"/>
    <w:basedOn w:val="a3"/>
    <w:link w:val="6"/>
    <w:uiPriority w:val="8"/>
    <w:semiHidden/>
    <w:rsid w:val="00F14069"/>
    <w:rPr>
      <w:rFonts w:ascii="Verdana" w:eastAsiaTheme="majorEastAsia" w:hAnsi="Verdana" w:cstheme="majorBidi"/>
      <w:color w:val="2B7370" w:themeColor="accent1" w:themeShade="7F"/>
    </w:rPr>
  </w:style>
  <w:style w:type="character" w:styleId="af4">
    <w:name w:val="Intense Emphasis"/>
    <w:basedOn w:val="a3"/>
    <w:uiPriority w:val="21"/>
    <w:semiHidden/>
    <w:unhideWhenUsed/>
    <w:qFormat/>
    <w:rsid w:val="00F14069"/>
    <w:rPr>
      <w:rFonts w:ascii="Verdana" w:hAnsi="Verdana"/>
      <w:i/>
      <w:iCs/>
      <w:color w:val="2B7471" w:themeColor="accent1" w:themeShade="80"/>
    </w:rPr>
  </w:style>
  <w:style w:type="paragraph" w:styleId="af5">
    <w:name w:val="Intense Quote"/>
    <w:basedOn w:val="a2"/>
    <w:next w:val="a2"/>
    <w:link w:val="af6"/>
    <w:uiPriority w:val="30"/>
    <w:semiHidden/>
    <w:unhideWhenUsed/>
    <w:qFormat/>
    <w:rsid w:val="00F14069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af6">
    <w:name w:val="Выделенная цитата Знак"/>
    <w:basedOn w:val="a3"/>
    <w:link w:val="af5"/>
    <w:uiPriority w:val="30"/>
    <w:semiHidden/>
    <w:rsid w:val="00F14069"/>
    <w:rPr>
      <w:rFonts w:ascii="Verdana" w:hAnsi="Verdana"/>
      <w:i/>
      <w:iCs/>
      <w:color w:val="2B7471" w:themeColor="accent1" w:themeShade="80"/>
    </w:rPr>
  </w:style>
  <w:style w:type="character" w:styleId="af7">
    <w:name w:val="Intense Reference"/>
    <w:basedOn w:val="a3"/>
    <w:uiPriority w:val="32"/>
    <w:semiHidden/>
    <w:unhideWhenUsed/>
    <w:qFormat/>
    <w:rsid w:val="00F14069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af8">
    <w:name w:val="TOC Heading"/>
    <w:basedOn w:val="1"/>
    <w:next w:val="a2"/>
    <w:uiPriority w:val="39"/>
    <w:semiHidden/>
    <w:unhideWhenUsed/>
    <w:qFormat/>
    <w:rsid w:val="00F14069"/>
    <w:pPr>
      <w:spacing w:before="240" w:after="0" w:line="276" w:lineRule="auto"/>
      <w:outlineLvl w:val="9"/>
    </w:pPr>
    <w:rPr>
      <w:sz w:val="32"/>
      <w:szCs w:val="32"/>
    </w:rPr>
  </w:style>
  <w:style w:type="paragraph" w:styleId="af9">
    <w:name w:val="Bibliography"/>
    <w:basedOn w:val="a2"/>
    <w:next w:val="a2"/>
    <w:uiPriority w:val="37"/>
    <w:semiHidden/>
    <w:unhideWhenUsed/>
    <w:rsid w:val="00F14069"/>
  </w:style>
  <w:style w:type="paragraph" w:styleId="afa">
    <w:name w:val="Body Text"/>
    <w:basedOn w:val="a2"/>
    <w:link w:val="afb"/>
    <w:uiPriority w:val="99"/>
    <w:semiHidden/>
    <w:unhideWhenUsed/>
    <w:rsid w:val="00F1406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F14069"/>
    <w:rPr>
      <w:rFonts w:ascii="Verdana" w:hAnsi="Verdana"/>
    </w:rPr>
  </w:style>
  <w:style w:type="paragraph" w:styleId="25">
    <w:name w:val="Body Text 2"/>
    <w:basedOn w:val="a2"/>
    <w:link w:val="26"/>
    <w:uiPriority w:val="99"/>
    <w:semiHidden/>
    <w:unhideWhenUsed/>
    <w:rsid w:val="00F14069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uiPriority w:val="99"/>
    <w:semiHidden/>
    <w:rsid w:val="00F14069"/>
    <w:rPr>
      <w:rFonts w:ascii="Verdana" w:hAnsi="Verdana"/>
    </w:rPr>
  </w:style>
  <w:style w:type="paragraph" w:styleId="33">
    <w:name w:val="Body Text 3"/>
    <w:basedOn w:val="a2"/>
    <w:link w:val="34"/>
    <w:uiPriority w:val="99"/>
    <w:semiHidden/>
    <w:unhideWhenUsed/>
    <w:rsid w:val="00F14069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F14069"/>
    <w:rPr>
      <w:rFonts w:ascii="Verdana" w:hAnsi="Verdana"/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F14069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F14069"/>
    <w:rPr>
      <w:rFonts w:ascii="Verdana" w:hAnsi="Verdana"/>
    </w:rPr>
  </w:style>
  <w:style w:type="paragraph" w:styleId="afe">
    <w:name w:val="Body Text Indent"/>
    <w:basedOn w:val="a2"/>
    <w:link w:val="aff"/>
    <w:uiPriority w:val="99"/>
    <w:semiHidden/>
    <w:unhideWhenUsed/>
    <w:rsid w:val="00F14069"/>
    <w:pPr>
      <w:spacing w:after="120"/>
      <w:ind w:left="360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F14069"/>
    <w:rPr>
      <w:rFonts w:ascii="Verdana" w:hAnsi="Verdana"/>
    </w:rPr>
  </w:style>
  <w:style w:type="paragraph" w:styleId="27">
    <w:name w:val="Body Text First Indent 2"/>
    <w:basedOn w:val="afe"/>
    <w:link w:val="28"/>
    <w:uiPriority w:val="99"/>
    <w:semiHidden/>
    <w:unhideWhenUsed/>
    <w:rsid w:val="00F14069"/>
    <w:pPr>
      <w:spacing w:after="160"/>
      <w:ind w:firstLine="360"/>
    </w:pPr>
  </w:style>
  <w:style w:type="character" w:customStyle="1" w:styleId="28">
    <w:name w:val="Красная строка 2 Знак"/>
    <w:basedOn w:val="aff"/>
    <w:link w:val="27"/>
    <w:uiPriority w:val="99"/>
    <w:semiHidden/>
    <w:rsid w:val="00F14069"/>
    <w:rPr>
      <w:rFonts w:ascii="Verdana" w:hAnsi="Verdana"/>
    </w:rPr>
  </w:style>
  <w:style w:type="paragraph" w:styleId="29">
    <w:name w:val="Body Text Indent 2"/>
    <w:basedOn w:val="a2"/>
    <w:link w:val="2a"/>
    <w:uiPriority w:val="99"/>
    <w:semiHidden/>
    <w:unhideWhenUsed/>
    <w:rsid w:val="00F14069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F14069"/>
    <w:rPr>
      <w:rFonts w:ascii="Verdana" w:hAnsi="Verdana"/>
    </w:rPr>
  </w:style>
  <w:style w:type="paragraph" w:styleId="35">
    <w:name w:val="Body Text Indent 3"/>
    <w:basedOn w:val="a2"/>
    <w:link w:val="36"/>
    <w:uiPriority w:val="99"/>
    <w:semiHidden/>
    <w:unhideWhenUsed/>
    <w:rsid w:val="00F14069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F14069"/>
    <w:rPr>
      <w:rFonts w:ascii="Verdana" w:hAnsi="Verdana"/>
      <w:szCs w:val="16"/>
    </w:rPr>
  </w:style>
  <w:style w:type="character" w:styleId="aff0">
    <w:name w:val="Book Title"/>
    <w:basedOn w:val="a3"/>
    <w:uiPriority w:val="33"/>
    <w:semiHidden/>
    <w:unhideWhenUsed/>
    <w:qFormat/>
    <w:rsid w:val="00F14069"/>
    <w:rPr>
      <w:rFonts w:ascii="Verdana" w:hAnsi="Verdana"/>
      <w:b/>
      <w:bCs/>
      <w:i/>
      <w:iCs/>
      <w:spacing w:val="5"/>
    </w:rPr>
  </w:style>
  <w:style w:type="paragraph" w:styleId="aff1">
    <w:name w:val="caption"/>
    <w:basedOn w:val="a2"/>
    <w:next w:val="a2"/>
    <w:uiPriority w:val="35"/>
    <w:semiHidden/>
    <w:unhideWhenUsed/>
    <w:qFormat/>
    <w:rsid w:val="00F14069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f2">
    <w:name w:val="Closing"/>
    <w:basedOn w:val="a2"/>
    <w:link w:val="aff3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3">
    <w:name w:val="Прощание Знак"/>
    <w:basedOn w:val="a3"/>
    <w:link w:val="aff2"/>
    <w:uiPriority w:val="99"/>
    <w:semiHidden/>
    <w:rsid w:val="00F14069"/>
    <w:rPr>
      <w:rFonts w:ascii="Verdana" w:hAnsi="Verdana"/>
    </w:rPr>
  </w:style>
  <w:style w:type="table" w:styleId="aff4">
    <w:name w:val="Colorful Grid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aff5">
    <w:name w:val="Colorful List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aff6">
    <w:name w:val="Colorful Shading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7">
    <w:name w:val="annotation reference"/>
    <w:basedOn w:val="a3"/>
    <w:uiPriority w:val="99"/>
    <w:semiHidden/>
    <w:unhideWhenUsed/>
    <w:rsid w:val="00F14069"/>
    <w:rPr>
      <w:rFonts w:ascii="Verdana" w:hAnsi="Verdana"/>
      <w:sz w:val="22"/>
      <w:szCs w:val="16"/>
    </w:rPr>
  </w:style>
  <w:style w:type="paragraph" w:styleId="aff8">
    <w:name w:val="annotation text"/>
    <w:basedOn w:val="a2"/>
    <w:link w:val="aff9"/>
    <w:uiPriority w:val="99"/>
    <w:semiHidden/>
    <w:unhideWhenUsed/>
    <w:rsid w:val="00F14069"/>
    <w:pPr>
      <w:spacing w:line="240" w:lineRule="auto"/>
    </w:pPr>
    <w:rPr>
      <w:szCs w:val="20"/>
    </w:rPr>
  </w:style>
  <w:style w:type="character" w:customStyle="1" w:styleId="aff9">
    <w:name w:val="Текст примечания Знак"/>
    <w:basedOn w:val="a3"/>
    <w:link w:val="aff8"/>
    <w:uiPriority w:val="99"/>
    <w:semiHidden/>
    <w:rsid w:val="00F14069"/>
    <w:rPr>
      <w:rFonts w:ascii="Verdana" w:hAnsi="Verdana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1406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14069"/>
    <w:rPr>
      <w:rFonts w:ascii="Verdana" w:hAnsi="Verdana"/>
      <w:b/>
      <w:bCs/>
      <w:szCs w:val="20"/>
    </w:rPr>
  </w:style>
  <w:style w:type="table" w:styleId="affc">
    <w:name w:val="Dark List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affd">
    <w:name w:val="Date"/>
    <w:basedOn w:val="a2"/>
    <w:next w:val="a2"/>
    <w:link w:val="affe"/>
    <w:uiPriority w:val="99"/>
    <w:semiHidden/>
    <w:unhideWhenUsed/>
    <w:rsid w:val="00F14069"/>
  </w:style>
  <w:style w:type="character" w:customStyle="1" w:styleId="affe">
    <w:name w:val="Дата Знак"/>
    <w:basedOn w:val="a3"/>
    <w:link w:val="affd"/>
    <w:uiPriority w:val="99"/>
    <w:semiHidden/>
    <w:rsid w:val="00F14069"/>
    <w:rPr>
      <w:rFonts w:ascii="Verdana" w:hAnsi="Verdana"/>
    </w:rPr>
  </w:style>
  <w:style w:type="paragraph" w:styleId="afff">
    <w:name w:val="Document Map"/>
    <w:basedOn w:val="a2"/>
    <w:link w:val="afff0"/>
    <w:uiPriority w:val="99"/>
    <w:semiHidden/>
    <w:unhideWhenUsed/>
    <w:rsid w:val="00F1406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0">
    <w:name w:val="Схема документа Знак"/>
    <w:basedOn w:val="a3"/>
    <w:link w:val="afff"/>
    <w:uiPriority w:val="99"/>
    <w:semiHidden/>
    <w:rsid w:val="00F14069"/>
    <w:rPr>
      <w:rFonts w:ascii="Segoe UI" w:hAnsi="Segoe UI" w:cs="Segoe UI"/>
      <w:szCs w:val="16"/>
    </w:rPr>
  </w:style>
  <w:style w:type="paragraph" w:styleId="afff1">
    <w:name w:val="E-mail Signature"/>
    <w:basedOn w:val="a2"/>
    <w:link w:val="afff2"/>
    <w:uiPriority w:val="99"/>
    <w:semiHidden/>
    <w:unhideWhenUsed/>
    <w:rsid w:val="00F14069"/>
    <w:pPr>
      <w:spacing w:after="0" w:line="240" w:lineRule="auto"/>
    </w:pPr>
  </w:style>
  <w:style w:type="character" w:customStyle="1" w:styleId="afff2">
    <w:name w:val="Электронная подпись Знак"/>
    <w:basedOn w:val="a3"/>
    <w:link w:val="afff1"/>
    <w:uiPriority w:val="99"/>
    <w:semiHidden/>
    <w:rsid w:val="00F14069"/>
    <w:rPr>
      <w:rFonts w:ascii="Verdana" w:hAnsi="Verdana"/>
    </w:rPr>
  </w:style>
  <w:style w:type="character" w:styleId="afff3">
    <w:name w:val="Emphasis"/>
    <w:basedOn w:val="a3"/>
    <w:uiPriority w:val="20"/>
    <w:semiHidden/>
    <w:unhideWhenUsed/>
    <w:qFormat/>
    <w:rsid w:val="00F14069"/>
    <w:rPr>
      <w:rFonts w:ascii="Verdana" w:hAnsi="Verdana"/>
      <w:i/>
      <w:iCs/>
    </w:rPr>
  </w:style>
  <w:style w:type="character" w:styleId="afff4">
    <w:name w:val="end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5">
    <w:name w:val="endnote text"/>
    <w:basedOn w:val="a2"/>
    <w:link w:val="afff6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F14069"/>
    <w:rPr>
      <w:rFonts w:ascii="Verdana" w:hAnsi="Verdana"/>
      <w:szCs w:val="20"/>
    </w:rPr>
  </w:style>
  <w:style w:type="paragraph" w:styleId="afff7">
    <w:name w:val="envelope address"/>
    <w:basedOn w:val="a2"/>
    <w:uiPriority w:val="99"/>
    <w:semiHidden/>
    <w:unhideWhenUsed/>
    <w:rsid w:val="00F14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2b">
    <w:name w:val="envelope return"/>
    <w:basedOn w:val="a2"/>
    <w:uiPriority w:val="99"/>
    <w:semiHidden/>
    <w:unhideWhenUsed/>
    <w:rsid w:val="00F14069"/>
    <w:pPr>
      <w:spacing w:after="0" w:line="240" w:lineRule="auto"/>
    </w:pPr>
    <w:rPr>
      <w:rFonts w:eastAsiaTheme="majorEastAsia" w:cstheme="majorBidi"/>
      <w:szCs w:val="20"/>
    </w:rPr>
  </w:style>
  <w:style w:type="character" w:styleId="afff8">
    <w:name w:val="FollowedHyperlink"/>
    <w:basedOn w:val="a3"/>
    <w:uiPriority w:val="99"/>
    <w:semiHidden/>
    <w:unhideWhenUsed/>
    <w:rsid w:val="00F14069"/>
    <w:rPr>
      <w:rFonts w:ascii="Verdana" w:hAnsi="Verdana"/>
      <w:color w:val="68538F" w:themeColor="accent5" w:themeShade="BF"/>
      <w:u w:val="single"/>
    </w:rPr>
  </w:style>
  <w:style w:type="paragraph" w:styleId="afff9">
    <w:name w:val="footer"/>
    <w:basedOn w:val="a2"/>
    <w:link w:val="afffa"/>
    <w:uiPriority w:val="99"/>
    <w:unhideWhenUsed/>
    <w:rsid w:val="00F14069"/>
    <w:pPr>
      <w:spacing w:after="0" w:line="240" w:lineRule="auto"/>
    </w:pPr>
  </w:style>
  <w:style w:type="character" w:customStyle="1" w:styleId="afffa">
    <w:name w:val="Нижний колонтитул Знак"/>
    <w:basedOn w:val="a3"/>
    <w:link w:val="afff9"/>
    <w:uiPriority w:val="99"/>
    <w:rsid w:val="00F14069"/>
    <w:rPr>
      <w:rFonts w:ascii="Verdana" w:hAnsi="Verdana"/>
    </w:rPr>
  </w:style>
  <w:style w:type="character" w:styleId="afffb">
    <w:name w:val="foot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c">
    <w:name w:val="footnote text"/>
    <w:basedOn w:val="a2"/>
    <w:link w:val="afffd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d">
    <w:name w:val="Текст сноски Знак"/>
    <w:basedOn w:val="a3"/>
    <w:link w:val="afffc"/>
    <w:uiPriority w:val="99"/>
    <w:semiHidden/>
    <w:rsid w:val="00F14069"/>
    <w:rPr>
      <w:rFonts w:ascii="Verdana" w:hAnsi="Verdana"/>
      <w:szCs w:val="20"/>
    </w:rPr>
  </w:style>
  <w:style w:type="table" w:customStyle="1" w:styleId="-110">
    <w:name w:val="Таблица-сетка 1 светлая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221">
    <w:name w:val="Таблица-сетка 2 — акцент 2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231">
    <w:name w:val="Таблица-сетка 2 — акцент 3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241">
    <w:name w:val="Таблица-сетка 2 — акцент 4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251">
    <w:name w:val="Таблица-сетка 2 — акцент 5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261">
    <w:name w:val="Таблица-сетка 2 — акцент 6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310">
    <w:name w:val="Таблица-сетка 3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-321">
    <w:name w:val="Таблица-сетка 3 — акцент 2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-331">
    <w:name w:val="Таблица-сетка 3 — акцент 3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-341">
    <w:name w:val="Таблица-сетка 3 — акцент 4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-351">
    <w:name w:val="Таблица-сетка 3 — акцент 5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-361">
    <w:name w:val="Таблица-сетка 3 — акцент 6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-410">
    <w:name w:val="Таблица-сетка 4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421">
    <w:name w:val="Таблица-сетка 4 — акцент 2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431">
    <w:name w:val="Таблица-сетка 4 — акцент 3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441">
    <w:name w:val="Таблица-сетка 4 — акцент 4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451">
    <w:name w:val="Таблица-сетка 4 — акцент 5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461">
    <w:name w:val="Таблица-сетка 4 — акцент 6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510">
    <w:name w:val="Таблица-сетка 5 темная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-521">
    <w:name w:val="Таблица-сетка 5 темная — акцент 2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-531">
    <w:name w:val="Таблица-сетка 5 темная — акцент 3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-541">
    <w:name w:val="Таблица-сетка 5 темная — акцент 4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-551">
    <w:name w:val="Таблица-сетка 5 темная — акцент 5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-561">
    <w:name w:val="Таблица-сетка 5 темная — акцент 6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-610">
    <w:name w:val="Таблица-сетка 6 цветная1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621">
    <w:name w:val="Таблица-сетка 6 цветная — акцент 21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631">
    <w:name w:val="Таблица-сетка 6 цветная — акцент 31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641">
    <w:name w:val="Таблица-сетка 6 цветная — акцент 41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651">
    <w:name w:val="Таблица-сетка 6 цветная — акцент 51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661">
    <w:name w:val="Таблица-сетка 6 цветная — акцент 61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71">
    <w:name w:val="Таблица-сетка 7 цветная1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afffe">
    <w:name w:val="header"/>
    <w:basedOn w:val="a2"/>
    <w:link w:val="affff"/>
    <w:uiPriority w:val="99"/>
    <w:unhideWhenUsed/>
    <w:rsid w:val="00F14069"/>
    <w:pPr>
      <w:spacing w:after="0" w:line="240" w:lineRule="auto"/>
    </w:pPr>
  </w:style>
  <w:style w:type="character" w:customStyle="1" w:styleId="affff">
    <w:name w:val="Верхний колонтитул Знак"/>
    <w:basedOn w:val="a3"/>
    <w:link w:val="afffe"/>
    <w:uiPriority w:val="99"/>
    <w:rsid w:val="00F14069"/>
    <w:rPr>
      <w:rFonts w:ascii="Verdana" w:hAnsi="Verdana"/>
    </w:rPr>
  </w:style>
  <w:style w:type="character" w:customStyle="1" w:styleId="70">
    <w:name w:val="Заголовок 7 Знак"/>
    <w:basedOn w:val="a3"/>
    <w:link w:val="7"/>
    <w:uiPriority w:val="8"/>
    <w:semiHidden/>
    <w:rsid w:val="00F14069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80">
    <w:name w:val="Заголовок 8 Знак"/>
    <w:basedOn w:val="a3"/>
    <w:link w:val="8"/>
    <w:uiPriority w:val="8"/>
    <w:semiHidden/>
    <w:rsid w:val="00F14069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8"/>
    <w:semiHidden/>
    <w:rsid w:val="00F14069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F14069"/>
    <w:rPr>
      <w:rFonts w:ascii="Verdana" w:hAnsi="Verdana"/>
    </w:rPr>
  </w:style>
  <w:style w:type="paragraph" w:styleId="HTML0">
    <w:name w:val="HTML Address"/>
    <w:basedOn w:val="a2"/>
    <w:link w:val="HTML1"/>
    <w:uiPriority w:val="99"/>
    <w:semiHidden/>
    <w:unhideWhenUsed/>
    <w:rsid w:val="00F14069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F14069"/>
    <w:rPr>
      <w:rFonts w:ascii="Verdana" w:hAnsi="Verdana"/>
      <w:i/>
      <w:iCs/>
    </w:rPr>
  </w:style>
  <w:style w:type="character" w:styleId="HTML2">
    <w:name w:val="HTML Cit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3">
    <w:name w:val="HTML Code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5">
    <w:name w:val="HTML Keyboard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F14069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F14069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affff0">
    <w:name w:val="Hyperlink"/>
    <w:basedOn w:val="a3"/>
    <w:uiPriority w:val="99"/>
    <w:semiHidden/>
    <w:unhideWhenUsed/>
    <w:rsid w:val="00F14069"/>
    <w:rPr>
      <w:rFonts w:ascii="Verdana" w:hAnsi="Verdana"/>
      <w:color w:val="2B7471" w:themeColor="accent1" w:themeShade="80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220" w:hanging="220"/>
    </w:pPr>
  </w:style>
  <w:style w:type="paragraph" w:styleId="2c">
    <w:name w:val="index 2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980" w:hanging="220"/>
    </w:pPr>
  </w:style>
  <w:style w:type="paragraph" w:styleId="affff1">
    <w:name w:val="index heading"/>
    <w:basedOn w:val="a2"/>
    <w:next w:val="11"/>
    <w:uiPriority w:val="99"/>
    <w:semiHidden/>
    <w:unhideWhenUsed/>
    <w:rsid w:val="00F14069"/>
    <w:rPr>
      <w:rFonts w:eastAsiaTheme="majorEastAsia" w:cstheme="majorBidi"/>
      <w:b/>
      <w:bCs/>
    </w:rPr>
  </w:style>
  <w:style w:type="table" w:styleId="affff2">
    <w:name w:val="Light Grid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affff3">
    <w:name w:val="Light List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affff4">
    <w:name w:val="Light Shading"/>
    <w:basedOn w:val="a4"/>
    <w:uiPriority w:val="60"/>
    <w:semiHidden/>
    <w:unhideWhenUsed/>
    <w:rsid w:val="00F140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affff5">
    <w:name w:val="line number"/>
    <w:basedOn w:val="a3"/>
    <w:uiPriority w:val="99"/>
    <w:semiHidden/>
    <w:unhideWhenUsed/>
    <w:rsid w:val="00F14069"/>
    <w:rPr>
      <w:rFonts w:ascii="Verdana" w:hAnsi="Verdana"/>
    </w:rPr>
  </w:style>
  <w:style w:type="paragraph" w:styleId="affff6">
    <w:name w:val="List"/>
    <w:basedOn w:val="a2"/>
    <w:uiPriority w:val="99"/>
    <w:semiHidden/>
    <w:unhideWhenUsed/>
    <w:rsid w:val="00F14069"/>
    <w:pPr>
      <w:ind w:left="360" w:hanging="360"/>
      <w:contextualSpacing/>
    </w:pPr>
  </w:style>
  <w:style w:type="paragraph" w:styleId="2d">
    <w:name w:val="List 2"/>
    <w:basedOn w:val="a2"/>
    <w:uiPriority w:val="99"/>
    <w:semiHidden/>
    <w:unhideWhenUsed/>
    <w:rsid w:val="00F14069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F14069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F14069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F14069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F14069"/>
    <w:pPr>
      <w:numPr>
        <w:numId w:val="6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14069"/>
    <w:pPr>
      <w:numPr>
        <w:numId w:val="7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14069"/>
    <w:pPr>
      <w:numPr>
        <w:numId w:val="8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14069"/>
    <w:pPr>
      <w:numPr>
        <w:numId w:val="9"/>
      </w:numPr>
      <w:contextualSpacing/>
    </w:pPr>
  </w:style>
  <w:style w:type="paragraph" w:styleId="affff7">
    <w:name w:val="List Continue"/>
    <w:basedOn w:val="a2"/>
    <w:uiPriority w:val="99"/>
    <w:semiHidden/>
    <w:unhideWhenUsed/>
    <w:rsid w:val="00F14069"/>
    <w:pPr>
      <w:spacing w:after="120"/>
      <w:ind w:left="360"/>
      <w:contextualSpacing/>
    </w:pPr>
  </w:style>
  <w:style w:type="paragraph" w:styleId="2e">
    <w:name w:val="List Continue 2"/>
    <w:basedOn w:val="a2"/>
    <w:uiPriority w:val="99"/>
    <w:semiHidden/>
    <w:unhideWhenUsed/>
    <w:rsid w:val="00F14069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F1406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F1406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F14069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F14069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14069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14069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14069"/>
    <w:pPr>
      <w:numPr>
        <w:numId w:val="13"/>
      </w:numPr>
      <w:contextualSpacing/>
    </w:pPr>
  </w:style>
  <w:style w:type="paragraph" w:styleId="affff8">
    <w:name w:val="List Paragraph"/>
    <w:basedOn w:val="a2"/>
    <w:uiPriority w:val="34"/>
    <w:semiHidden/>
    <w:unhideWhenUsed/>
    <w:qFormat/>
    <w:rsid w:val="00F14069"/>
    <w:pPr>
      <w:ind w:left="720"/>
      <w:contextualSpacing/>
    </w:pPr>
  </w:style>
  <w:style w:type="table" w:customStyle="1" w:styleId="-112">
    <w:name w:val="Список-таблица 1 светлая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1210">
    <w:name w:val="Список-таблица 1 светлая — акцент 2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1310">
    <w:name w:val="Список-таблица 1 светлая — акцент 3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1410">
    <w:name w:val="Список-таблица 1 светлая — акцент 4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1510">
    <w:name w:val="Список-таблица 1 светлая — акцент 5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1610">
    <w:name w:val="Список-таблица 1 светлая — акцент 6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212">
    <w:name w:val="Список-таблица 2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2210">
    <w:name w:val="Список-таблица 2 — акцент 2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2310">
    <w:name w:val="Список-таблица 2 — акцент 3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2410">
    <w:name w:val="Список-таблица 2 — акцент 4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2510">
    <w:name w:val="Список-таблица 2 — акцент 5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2610">
    <w:name w:val="Список-таблица 2 — акцент 6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312">
    <w:name w:val="Список-таблица 3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-412">
    <w:name w:val="Список-таблица 4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4210">
    <w:name w:val="Список-таблица 4 — акцент 2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4310">
    <w:name w:val="Список-таблица 4 — акцент 3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4410">
    <w:name w:val="Список-таблица 4 — акцент 4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4510">
    <w:name w:val="Список-таблица 4 — акцент 5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4610">
    <w:name w:val="Список-таблица 4 — акцент 6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512">
    <w:name w:val="Список-таблица 5 темная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74CBC8" w:themeColor="accent1"/>
        <w:bottom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6210">
    <w:name w:val="Список-таблица 6 цветная — акцент 21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EDC765" w:themeColor="accent2"/>
        <w:bottom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6310">
    <w:name w:val="Список-таблица 6 цветная — акцент 31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8AC867" w:themeColor="accent3"/>
        <w:bottom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6410">
    <w:name w:val="Список-таблица 6 цветная — акцент 41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0924C" w:themeColor="accent4"/>
        <w:bottom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6510">
    <w:name w:val="Список-таблица 6 цветная — акцент 51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907CB3" w:themeColor="accent5"/>
        <w:bottom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6610">
    <w:name w:val="Список-таблица 6 цветная — акцент 61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E87C8D" w:themeColor="accent6"/>
        <w:bottom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710">
    <w:name w:val="Список-таблица 7 цветная1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F140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a">
    <w:name w:val="Текст макроса Знак"/>
    <w:basedOn w:val="a3"/>
    <w:link w:val="affff9"/>
    <w:uiPriority w:val="99"/>
    <w:semiHidden/>
    <w:rsid w:val="00F14069"/>
    <w:rPr>
      <w:rFonts w:ascii="Consolas" w:hAnsi="Consolas"/>
      <w:szCs w:val="20"/>
    </w:rPr>
  </w:style>
  <w:style w:type="table" w:styleId="12">
    <w:name w:val="Medium Grid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2f">
    <w:name w:val="Medium Grid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2f0">
    <w:name w:val="Medium Lis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b">
    <w:name w:val="Message Header"/>
    <w:basedOn w:val="a2"/>
    <w:link w:val="affffc"/>
    <w:uiPriority w:val="99"/>
    <w:semiHidden/>
    <w:unhideWhenUsed/>
    <w:rsid w:val="00F140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fc">
    <w:name w:val="Шапка Знак"/>
    <w:basedOn w:val="a3"/>
    <w:link w:val="affffb"/>
    <w:uiPriority w:val="99"/>
    <w:semiHidden/>
    <w:rsid w:val="00F14069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affffd">
    <w:name w:val="No Spacing"/>
    <w:uiPriority w:val="7"/>
    <w:qFormat/>
    <w:rsid w:val="00F14069"/>
    <w:pPr>
      <w:spacing w:after="0" w:line="240" w:lineRule="auto"/>
    </w:pPr>
    <w:rPr>
      <w:rFonts w:ascii="Verdana" w:hAnsi="Verdana"/>
    </w:rPr>
  </w:style>
  <w:style w:type="paragraph" w:styleId="affffe">
    <w:name w:val="Normal (Web)"/>
    <w:basedOn w:val="a2"/>
    <w:uiPriority w:val="99"/>
    <w:unhideWhenUsed/>
    <w:rsid w:val="00F14069"/>
    <w:rPr>
      <w:rFonts w:ascii="Times New Roman" w:hAnsi="Times New Roman" w:cs="Times New Roman"/>
      <w:sz w:val="24"/>
      <w:szCs w:val="24"/>
    </w:rPr>
  </w:style>
  <w:style w:type="paragraph" w:styleId="afffff">
    <w:name w:val="Normal Indent"/>
    <w:basedOn w:val="a2"/>
    <w:uiPriority w:val="99"/>
    <w:semiHidden/>
    <w:unhideWhenUsed/>
    <w:rsid w:val="00F14069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F14069"/>
    <w:pPr>
      <w:spacing w:after="0" w:line="240" w:lineRule="auto"/>
    </w:pPr>
  </w:style>
  <w:style w:type="character" w:customStyle="1" w:styleId="afffff1">
    <w:name w:val="Заголовок записки Знак"/>
    <w:basedOn w:val="a3"/>
    <w:link w:val="afffff0"/>
    <w:uiPriority w:val="99"/>
    <w:semiHidden/>
    <w:rsid w:val="00F14069"/>
    <w:rPr>
      <w:rFonts w:ascii="Verdana" w:hAnsi="Verdana"/>
    </w:rPr>
  </w:style>
  <w:style w:type="character" w:styleId="afffff2">
    <w:name w:val="page number"/>
    <w:basedOn w:val="a3"/>
    <w:uiPriority w:val="99"/>
    <w:semiHidden/>
    <w:unhideWhenUsed/>
    <w:rsid w:val="00F14069"/>
    <w:rPr>
      <w:rFonts w:ascii="Verdana" w:hAnsi="Verdana"/>
    </w:rPr>
  </w:style>
  <w:style w:type="table" w:customStyle="1" w:styleId="110">
    <w:name w:val="Таблица простая 11"/>
    <w:basedOn w:val="a4"/>
    <w:uiPriority w:val="41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4"/>
    <w:uiPriority w:val="42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4"/>
    <w:uiPriority w:val="43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2"/>
    <w:link w:val="afffff4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1"/>
    </w:rPr>
  </w:style>
  <w:style w:type="character" w:customStyle="1" w:styleId="afffff4">
    <w:name w:val="Текст Знак"/>
    <w:basedOn w:val="a3"/>
    <w:link w:val="afffff3"/>
    <w:uiPriority w:val="99"/>
    <w:semiHidden/>
    <w:rsid w:val="00F14069"/>
    <w:rPr>
      <w:rFonts w:ascii="Consolas" w:hAnsi="Consolas"/>
      <w:szCs w:val="21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F14069"/>
  </w:style>
  <w:style w:type="character" w:customStyle="1" w:styleId="afffff6">
    <w:name w:val="Приветствие Знак"/>
    <w:basedOn w:val="a3"/>
    <w:link w:val="afffff5"/>
    <w:uiPriority w:val="99"/>
    <w:semiHidden/>
    <w:rsid w:val="00F14069"/>
    <w:rPr>
      <w:rFonts w:ascii="Verdana" w:hAnsi="Verdana"/>
    </w:rPr>
  </w:style>
  <w:style w:type="paragraph" w:styleId="afffff7">
    <w:name w:val="Signature"/>
    <w:basedOn w:val="a2"/>
    <w:link w:val="afffff8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fff8">
    <w:name w:val="Подпись Знак"/>
    <w:basedOn w:val="a3"/>
    <w:link w:val="afffff7"/>
    <w:uiPriority w:val="99"/>
    <w:semiHidden/>
    <w:rsid w:val="00F14069"/>
    <w:rPr>
      <w:rFonts w:ascii="Verdana" w:hAnsi="Verdana"/>
    </w:rPr>
  </w:style>
  <w:style w:type="character" w:styleId="afffff9">
    <w:name w:val="Strong"/>
    <w:basedOn w:val="a3"/>
    <w:uiPriority w:val="22"/>
    <w:unhideWhenUsed/>
    <w:qFormat/>
    <w:rsid w:val="00F14069"/>
    <w:rPr>
      <w:rFonts w:ascii="Verdana" w:hAnsi="Verdana"/>
      <w:b/>
      <w:bCs/>
    </w:rPr>
  </w:style>
  <w:style w:type="character" w:styleId="afffffa">
    <w:name w:val="Subtle Emphasis"/>
    <w:basedOn w:val="a3"/>
    <w:uiPriority w:val="19"/>
    <w:semiHidden/>
    <w:unhideWhenUsed/>
    <w:qFormat/>
    <w:rsid w:val="00F14069"/>
    <w:rPr>
      <w:rFonts w:ascii="Verdana" w:hAnsi="Verdana"/>
      <w:i/>
      <w:iCs/>
      <w:color w:val="404040" w:themeColor="text1" w:themeTint="BF"/>
    </w:rPr>
  </w:style>
  <w:style w:type="character" w:styleId="afffffb">
    <w:name w:val="Subtle Reference"/>
    <w:basedOn w:val="a3"/>
    <w:uiPriority w:val="31"/>
    <w:semiHidden/>
    <w:unhideWhenUsed/>
    <w:qFormat/>
    <w:rsid w:val="00F14069"/>
    <w:rPr>
      <w:rFonts w:ascii="Verdana" w:hAnsi="Verdana"/>
      <w:smallCaps/>
      <w:color w:val="5A5A5A" w:themeColor="text1" w:themeTint="A5"/>
    </w:rPr>
  </w:style>
  <w:style w:type="table" w:styleId="15">
    <w:name w:val="Table 3D effects 1"/>
    <w:basedOn w:val="a4"/>
    <w:uiPriority w:val="99"/>
    <w:semiHidden/>
    <w:unhideWhenUsed/>
    <w:rsid w:val="00F14069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F14069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unhideWhenUsed/>
    <w:rsid w:val="00F14069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F1406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uiPriority w:val="99"/>
    <w:semiHidden/>
    <w:unhideWhenUsed/>
    <w:rsid w:val="00F1406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F14069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F14069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F14069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4"/>
    <w:uiPriority w:val="99"/>
    <w:semiHidden/>
    <w:unhideWhenUsed/>
    <w:rsid w:val="00F1406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F14069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F14069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14069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 светлая1"/>
    <w:basedOn w:val="a4"/>
    <w:uiPriority w:val="40"/>
    <w:rsid w:val="00F1406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6">
    <w:name w:val="Table List 1"/>
    <w:basedOn w:val="a4"/>
    <w:uiPriority w:val="99"/>
    <w:semiHidden/>
    <w:unhideWhenUsed/>
    <w:rsid w:val="00F1406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F1406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F14069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F1406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F1406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2"/>
    <w:next w:val="a2"/>
    <w:uiPriority w:val="99"/>
    <w:semiHidden/>
    <w:unhideWhenUsed/>
    <w:rsid w:val="00F14069"/>
    <w:pPr>
      <w:spacing w:after="0"/>
      <w:ind w:left="220" w:hanging="220"/>
    </w:pPr>
  </w:style>
  <w:style w:type="paragraph" w:styleId="affffff">
    <w:name w:val="table of figures"/>
    <w:basedOn w:val="a2"/>
    <w:next w:val="a2"/>
    <w:uiPriority w:val="99"/>
    <w:semiHidden/>
    <w:unhideWhenUsed/>
    <w:rsid w:val="00F14069"/>
    <w:pPr>
      <w:spacing w:after="0"/>
    </w:pPr>
  </w:style>
  <w:style w:type="table" w:styleId="affffff0">
    <w:name w:val="Table Professional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F140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F1406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F1406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F14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Web 1"/>
    <w:basedOn w:val="a4"/>
    <w:uiPriority w:val="99"/>
    <w:semiHidden/>
    <w:unhideWhenUsed/>
    <w:rsid w:val="00F14069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F14069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F14069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2"/>
    <w:next w:val="a2"/>
    <w:uiPriority w:val="99"/>
    <w:semiHidden/>
    <w:unhideWhenUsed/>
    <w:rsid w:val="00F1406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d">
    <w:name w:val="toc 1"/>
    <w:basedOn w:val="a2"/>
    <w:next w:val="a2"/>
    <w:autoRedefine/>
    <w:uiPriority w:val="39"/>
    <w:semiHidden/>
    <w:unhideWhenUsed/>
    <w:rsid w:val="00F14069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F14069"/>
    <w:pPr>
      <w:spacing w:after="100"/>
      <w:ind w:left="220"/>
    </w:pPr>
  </w:style>
  <w:style w:type="paragraph" w:styleId="3f1">
    <w:name w:val="toc 3"/>
    <w:basedOn w:val="a2"/>
    <w:next w:val="a2"/>
    <w:autoRedefine/>
    <w:uiPriority w:val="39"/>
    <w:semiHidden/>
    <w:unhideWhenUsed/>
    <w:rsid w:val="00F14069"/>
    <w:pPr>
      <w:spacing w:after="100"/>
      <w:ind w:left="440"/>
    </w:pPr>
  </w:style>
  <w:style w:type="paragraph" w:styleId="49">
    <w:name w:val="toc 4"/>
    <w:basedOn w:val="a2"/>
    <w:next w:val="a2"/>
    <w:autoRedefine/>
    <w:uiPriority w:val="39"/>
    <w:semiHidden/>
    <w:unhideWhenUsed/>
    <w:rsid w:val="00F14069"/>
    <w:pPr>
      <w:spacing w:after="100"/>
      <w:ind w:left="660"/>
    </w:pPr>
  </w:style>
  <w:style w:type="paragraph" w:styleId="58">
    <w:name w:val="toc 5"/>
    <w:basedOn w:val="a2"/>
    <w:next w:val="a2"/>
    <w:autoRedefine/>
    <w:uiPriority w:val="39"/>
    <w:semiHidden/>
    <w:unhideWhenUsed/>
    <w:rsid w:val="00F14069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F14069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F14069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F14069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F14069"/>
    <w:pPr>
      <w:spacing w:after="100"/>
      <w:ind w:left="1760"/>
    </w:pPr>
  </w:style>
  <w:style w:type="character" w:customStyle="1" w:styleId="1e">
    <w:name w:val="Упомянуть1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F14069"/>
    <w:pPr>
      <w:numPr>
        <w:numId w:val="15"/>
      </w:numPr>
    </w:pPr>
  </w:style>
  <w:style w:type="numbering" w:styleId="1ai">
    <w:name w:val="Outline List 1"/>
    <w:basedOn w:val="a5"/>
    <w:uiPriority w:val="99"/>
    <w:semiHidden/>
    <w:unhideWhenUsed/>
    <w:rsid w:val="00F14069"/>
    <w:pPr>
      <w:numPr>
        <w:numId w:val="16"/>
      </w:numPr>
    </w:pPr>
  </w:style>
  <w:style w:type="character" w:customStyle="1" w:styleId="1f">
    <w:name w:val="Хэштег1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F14069"/>
    <w:pPr>
      <w:numPr>
        <w:numId w:val="17"/>
      </w:numPr>
    </w:pPr>
  </w:style>
  <w:style w:type="character" w:customStyle="1" w:styleId="-18">
    <w:name w:val="Смарт-гиперссылка1"/>
    <w:basedOn w:val="a3"/>
    <w:uiPriority w:val="99"/>
    <w:semiHidden/>
    <w:unhideWhenUsed/>
    <w:rsid w:val="00F14069"/>
    <w:rPr>
      <w:rFonts w:ascii="Verdana" w:hAnsi="Verdana"/>
      <w:u w:val="dotted"/>
    </w:rPr>
  </w:style>
  <w:style w:type="character" w:customStyle="1" w:styleId="1f0">
    <w:name w:val="Неразрешенное упоминание1"/>
    <w:basedOn w:val="a3"/>
    <w:uiPriority w:val="99"/>
    <w:semiHidden/>
    <w:unhideWhenUsed/>
    <w:rsid w:val="00F14069"/>
    <w:rPr>
      <w:rFonts w:ascii="Verdana" w:hAnsi="Verdana"/>
      <w:color w:val="605E5C"/>
      <w:shd w:val="clear" w:color="auto" w:fill="E1DFDD"/>
    </w:rPr>
  </w:style>
  <w:style w:type="character" w:customStyle="1" w:styleId="hgkelc">
    <w:name w:val="hgkelc"/>
    <w:basedOn w:val="a3"/>
    <w:rsid w:val="002F1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gif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3.svg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9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f03133090_win32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employees xmlns="http://schemas.microsoft.com/temp/samples">
  <employee>
    <CustomerName/>
    <CompanyName/>
    <SenderAddress/>
    <Address/>
  </employee>
</employe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6.xml><?xml version="1.0" encoding="utf-8"?>
<ds:datastoreItem xmlns:ds="http://schemas.openxmlformats.org/officeDocument/2006/customXml" ds:itemID="{D64BAE71-337F-4EA1-84EB-6BFDD28B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tf03133090_win32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2022-10-17T10:18:00Z</dcterms:created>
  <dcterms:modified xsi:type="dcterms:W3CDTF">2022-10-31T09:08:00Z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